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F648D0" w:rsidRDefault="00216879" w:rsidP="00F648D0">
      <w:pPr>
        <w:pStyle w:val="af6"/>
        <w:rPr>
          <w:rFonts w:ascii="Arial" w:hAnsi="Arial" w:cs="Arial"/>
          <w:b/>
          <w:sz w:val="24"/>
          <w:szCs w:val="24"/>
        </w:rPr>
      </w:pPr>
      <w:r w:rsidRPr="00F648D0">
        <w:rPr>
          <w:rFonts w:ascii="Arial" w:hAnsi="Arial" w:cs="Arial"/>
          <w:b/>
          <w:sz w:val="24"/>
          <w:szCs w:val="24"/>
        </w:rPr>
        <w:t>КРАСНОЯРСКИЙ КРАЙ</w:t>
      </w:r>
    </w:p>
    <w:p w:rsidR="00216879" w:rsidRPr="00F648D0" w:rsidRDefault="00216879" w:rsidP="00F648D0">
      <w:pPr>
        <w:pStyle w:val="af6"/>
        <w:rPr>
          <w:rFonts w:ascii="Arial" w:hAnsi="Arial" w:cs="Arial"/>
          <w:b/>
          <w:sz w:val="24"/>
          <w:szCs w:val="24"/>
        </w:rPr>
      </w:pPr>
      <w:r w:rsidRPr="00F648D0">
        <w:rPr>
          <w:rFonts w:ascii="Arial" w:hAnsi="Arial" w:cs="Arial"/>
          <w:b/>
          <w:sz w:val="24"/>
          <w:szCs w:val="24"/>
        </w:rPr>
        <w:t>ГОРОДСКОЙ ОКРУГ ГОРОД БОРОДИНО КРАСНОЯРСКИЙ КРАЙ</w:t>
      </w:r>
    </w:p>
    <w:p w:rsidR="00C134AC" w:rsidRPr="00F648D0" w:rsidRDefault="00216879" w:rsidP="00F648D0">
      <w:pPr>
        <w:pStyle w:val="af6"/>
        <w:rPr>
          <w:rFonts w:ascii="Arial" w:hAnsi="Arial" w:cs="Arial"/>
          <w:b/>
          <w:sz w:val="24"/>
          <w:szCs w:val="24"/>
        </w:rPr>
      </w:pPr>
      <w:r w:rsidRPr="00F648D0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0B0176" w:rsidRPr="00F648D0" w:rsidRDefault="000B0176" w:rsidP="00F648D0">
      <w:pPr>
        <w:pStyle w:val="af6"/>
        <w:rPr>
          <w:rFonts w:ascii="Arial" w:hAnsi="Arial" w:cs="Arial"/>
          <w:b/>
          <w:sz w:val="24"/>
          <w:szCs w:val="24"/>
        </w:rPr>
      </w:pPr>
    </w:p>
    <w:p w:rsidR="00C134AC" w:rsidRPr="00F648D0" w:rsidRDefault="00C134AC" w:rsidP="00F648D0">
      <w:pPr>
        <w:pStyle w:val="aff"/>
        <w:spacing w:after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F648D0">
        <w:rPr>
          <w:rFonts w:ascii="Arial" w:hAnsi="Arial" w:cs="Arial"/>
          <w:b/>
          <w:i w:val="0"/>
          <w:color w:val="auto"/>
        </w:rPr>
        <w:t>ПОСТАНОВЛЕНИЕ</w:t>
      </w:r>
    </w:p>
    <w:p w:rsidR="00C134AC" w:rsidRPr="00F648D0" w:rsidRDefault="00C134AC" w:rsidP="00F648D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4AC" w:rsidRPr="00F648D0" w:rsidRDefault="00F648D0" w:rsidP="00F648D0">
      <w:pPr>
        <w:pStyle w:val="ad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 xml:space="preserve">15.09.2022 </w:t>
      </w:r>
      <w:r w:rsidRPr="00F648D0">
        <w:rPr>
          <w:rFonts w:ascii="Arial" w:hAnsi="Arial" w:cs="Arial"/>
          <w:sz w:val="24"/>
          <w:szCs w:val="24"/>
        </w:rPr>
        <w:tab/>
      </w:r>
      <w:r w:rsidR="00C134AC" w:rsidRPr="00F648D0">
        <w:rPr>
          <w:rFonts w:ascii="Arial" w:hAnsi="Arial" w:cs="Arial"/>
          <w:sz w:val="24"/>
          <w:szCs w:val="24"/>
        </w:rPr>
        <w:t>г. Бородино</w:t>
      </w:r>
      <w:r w:rsidRPr="00F648D0">
        <w:rPr>
          <w:rFonts w:ascii="Arial" w:hAnsi="Arial" w:cs="Arial"/>
          <w:sz w:val="24"/>
          <w:szCs w:val="24"/>
        </w:rPr>
        <w:tab/>
      </w:r>
      <w:r w:rsidRPr="00F648D0">
        <w:rPr>
          <w:rFonts w:ascii="Arial" w:hAnsi="Arial" w:cs="Arial"/>
          <w:sz w:val="24"/>
          <w:szCs w:val="24"/>
        </w:rPr>
        <w:tab/>
      </w:r>
      <w:r w:rsidRPr="00F648D0">
        <w:rPr>
          <w:rFonts w:ascii="Arial" w:hAnsi="Arial" w:cs="Arial"/>
          <w:sz w:val="24"/>
          <w:szCs w:val="24"/>
        </w:rPr>
        <w:tab/>
      </w:r>
      <w:r w:rsidRPr="00F648D0">
        <w:rPr>
          <w:rFonts w:ascii="Arial" w:hAnsi="Arial" w:cs="Arial"/>
          <w:sz w:val="24"/>
          <w:szCs w:val="24"/>
        </w:rPr>
        <w:tab/>
      </w:r>
      <w:r w:rsidRPr="00F648D0">
        <w:rPr>
          <w:rFonts w:ascii="Arial" w:hAnsi="Arial" w:cs="Arial"/>
          <w:sz w:val="24"/>
          <w:szCs w:val="24"/>
        </w:rPr>
        <w:tab/>
        <w:t>№ 464</w:t>
      </w:r>
    </w:p>
    <w:p w:rsidR="000B0176" w:rsidRPr="00F648D0" w:rsidRDefault="000B0176" w:rsidP="00F648D0">
      <w:pPr>
        <w:pStyle w:val="ad"/>
        <w:rPr>
          <w:rFonts w:ascii="Arial" w:hAnsi="Arial" w:cs="Arial"/>
          <w:sz w:val="24"/>
          <w:szCs w:val="24"/>
        </w:rPr>
      </w:pPr>
    </w:p>
    <w:p w:rsidR="001F0AF8" w:rsidRDefault="001F0AF8" w:rsidP="00F648D0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r w:rsidRPr="00F648D0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 w:rsidRPr="00F648D0">
        <w:rPr>
          <w:rFonts w:ascii="Arial" w:hAnsi="Arial" w:cs="Arial"/>
          <w:sz w:val="24"/>
          <w:szCs w:val="24"/>
        </w:rPr>
        <w:t>е</w:t>
      </w:r>
      <w:r w:rsidRPr="00F648D0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F648D0">
        <w:rPr>
          <w:rFonts w:ascii="Arial" w:hAnsi="Arial" w:cs="Arial"/>
          <w:sz w:val="24"/>
          <w:szCs w:val="24"/>
        </w:rPr>
        <w:t>е энергетической эффективности»</w:t>
      </w:r>
    </w:p>
    <w:bookmarkEnd w:id="0"/>
    <w:p w:rsidR="00F648D0" w:rsidRPr="00F648D0" w:rsidRDefault="00F648D0" w:rsidP="00F648D0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648D0" w:rsidRDefault="00C134AC" w:rsidP="00F648D0">
      <w:pPr>
        <w:pStyle w:val="aff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F648D0">
        <w:rPr>
          <w:rFonts w:ascii="Arial" w:hAnsi="Arial" w:cs="Arial"/>
          <w:sz w:val="24"/>
          <w:szCs w:val="24"/>
        </w:rPr>
        <w:t>от 23.07.2013</w:t>
      </w:r>
      <w:r w:rsidRPr="00F648D0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B23D7F" w:rsidRPr="00F648D0">
        <w:rPr>
          <w:rFonts w:ascii="Arial" w:hAnsi="Arial" w:cs="Arial"/>
          <w:sz w:val="24"/>
          <w:szCs w:val="24"/>
        </w:rPr>
        <w:t>распоряжением</w:t>
      </w:r>
      <w:r w:rsidR="000D5A53" w:rsidRPr="00F648D0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</w:t>
      </w:r>
      <w:r w:rsidR="00B71359" w:rsidRPr="00F648D0">
        <w:rPr>
          <w:rFonts w:ascii="Arial" w:hAnsi="Arial" w:cs="Arial"/>
          <w:sz w:val="24"/>
          <w:szCs w:val="24"/>
        </w:rPr>
        <w:t>О</w:t>
      </w:r>
      <w:r w:rsidR="000D5A53" w:rsidRPr="00F648D0">
        <w:rPr>
          <w:rFonts w:ascii="Arial" w:hAnsi="Arial" w:cs="Arial"/>
          <w:sz w:val="24"/>
          <w:szCs w:val="24"/>
        </w:rPr>
        <w:t xml:space="preserve">б утверждении перечня муниципальных программ города Бородино», </w:t>
      </w:r>
      <w:r w:rsidR="003E4FCC" w:rsidRPr="00F648D0">
        <w:rPr>
          <w:rFonts w:ascii="Arial" w:hAnsi="Arial" w:cs="Arial"/>
          <w:sz w:val="24"/>
          <w:szCs w:val="24"/>
        </w:rPr>
        <w:t xml:space="preserve">руководствуясь </w:t>
      </w:r>
      <w:r w:rsidRPr="00F648D0">
        <w:rPr>
          <w:rFonts w:ascii="Arial" w:hAnsi="Arial" w:cs="Arial"/>
          <w:sz w:val="24"/>
          <w:szCs w:val="24"/>
        </w:rPr>
        <w:t>Устав</w:t>
      </w:r>
      <w:r w:rsidR="003E4FCC" w:rsidRPr="00F648D0">
        <w:rPr>
          <w:rFonts w:ascii="Arial" w:hAnsi="Arial" w:cs="Arial"/>
          <w:sz w:val="24"/>
          <w:szCs w:val="24"/>
        </w:rPr>
        <w:t>ом</w:t>
      </w:r>
      <w:r w:rsidRPr="00F648D0">
        <w:rPr>
          <w:rFonts w:ascii="Arial" w:hAnsi="Arial" w:cs="Arial"/>
          <w:sz w:val="24"/>
          <w:szCs w:val="24"/>
        </w:rPr>
        <w:t xml:space="preserve"> города Бородино</w:t>
      </w:r>
      <w:r w:rsidR="000B0176" w:rsidRPr="00F648D0">
        <w:rPr>
          <w:rFonts w:ascii="Arial" w:hAnsi="Arial" w:cs="Arial"/>
          <w:sz w:val="24"/>
          <w:szCs w:val="24"/>
        </w:rPr>
        <w:t>,</w:t>
      </w:r>
      <w:r w:rsidRPr="00F648D0">
        <w:rPr>
          <w:rFonts w:ascii="Arial" w:hAnsi="Arial" w:cs="Arial"/>
          <w:sz w:val="24"/>
          <w:szCs w:val="24"/>
        </w:rPr>
        <w:t xml:space="preserve"> ПОСТАНОВЛЯЮ:</w:t>
      </w:r>
    </w:p>
    <w:p w:rsidR="00F61FE8" w:rsidRPr="00F648D0" w:rsidRDefault="00F648D0" w:rsidP="00F648D0">
      <w:pPr>
        <w:pStyle w:val="aff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1FE8" w:rsidRPr="00F648D0"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F61FE8" w:rsidRPr="00F648D0" w:rsidRDefault="003504CD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>р</w:t>
      </w:r>
      <w:r w:rsidR="00F61FE8" w:rsidRPr="00F648D0">
        <w:rPr>
          <w:rFonts w:ascii="Arial" w:hAnsi="Arial" w:cs="Arial"/>
          <w:sz w:val="24"/>
          <w:szCs w:val="24"/>
        </w:rPr>
        <w:t>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1;</w:t>
      </w:r>
    </w:p>
    <w:p w:rsidR="00F61FE8" w:rsidRPr="00F648D0" w:rsidRDefault="00F61FE8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 xml:space="preserve">Приложение 4 </w:t>
      </w:r>
      <w:r w:rsidRPr="00F648D0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</w:r>
      <w:r w:rsidRPr="00F648D0">
        <w:rPr>
          <w:rFonts w:ascii="Arial" w:hAnsi="Arial" w:cs="Arial"/>
          <w:sz w:val="24"/>
          <w:szCs w:val="24"/>
        </w:rPr>
        <w:t>изложить в редакции согласно приложению 2;</w:t>
      </w:r>
    </w:p>
    <w:p w:rsidR="00F61FE8" w:rsidRPr="00F648D0" w:rsidRDefault="00F61FE8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 xml:space="preserve">Приложение 5 </w:t>
      </w:r>
      <w:r w:rsidRPr="00F648D0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</w:r>
      <w:r w:rsidRPr="00F648D0">
        <w:rPr>
          <w:rFonts w:ascii="Arial" w:hAnsi="Arial" w:cs="Arial"/>
          <w:sz w:val="24"/>
          <w:szCs w:val="24"/>
        </w:rPr>
        <w:t>изложить в редакции согласно приложению 3;</w:t>
      </w:r>
    </w:p>
    <w:p w:rsidR="00F61FE8" w:rsidRPr="00F648D0" w:rsidRDefault="003504CD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>р</w:t>
      </w:r>
      <w:r w:rsidR="004F5C64" w:rsidRPr="00F648D0">
        <w:rPr>
          <w:rFonts w:ascii="Arial" w:hAnsi="Arial" w:cs="Arial"/>
          <w:sz w:val="24"/>
          <w:szCs w:val="24"/>
        </w:rPr>
        <w:t>аздел 1</w:t>
      </w:r>
      <w:r w:rsidR="0077690A" w:rsidRPr="00F648D0">
        <w:rPr>
          <w:rFonts w:ascii="Arial" w:hAnsi="Arial" w:cs="Arial"/>
          <w:sz w:val="24"/>
          <w:szCs w:val="24"/>
        </w:rPr>
        <w:t xml:space="preserve"> </w:t>
      </w:r>
      <w:r w:rsidR="00A94EB2" w:rsidRPr="00F648D0">
        <w:rPr>
          <w:rFonts w:ascii="Arial" w:hAnsi="Arial" w:cs="Arial"/>
          <w:sz w:val="24"/>
          <w:szCs w:val="24"/>
        </w:rPr>
        <w:t xml:space="preserve">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 </w:t>
      </w:r>
      <w:r w:rsidR="004F5C64" w:rsidRPr="00F648D0">
        <w:rPr>
          <w:rFonts w:ascii="Arial" w:hAnsi="Arial" w:cs="Arial"/>
          <w:sz w:val="24"/>
          <w:szCs w:val="24"/>
        </w:rPr>
        <w:t>Приложения 1</w:t>
      </w:r>
      <w:r w:rsidR="00F61FE8" w:rsidRPr="00F648D0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4;</w:t>
      </w:r>
    </w:p>
    <w:p w:rsidR="00F61FE8" w:rsidRPr="00F648D0" w:rsidRDefault="00F61FE8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 xml:space="preserve">Приложение 2 к подпрограмме </w:t>
      </w:r>
      <w:r w:rsidR="004F5C64" w:rsidRPr="00F648D0">
        <w:rPr>
          <w:rFonts w:ascii="Arial" w:hAnsi="Arial" w:cs="Arial"/>
          <w:sz w:val="24"/>
          <w:szCs w:val="24"/>
        </w:rPr>
        <w:t>1</w:t>
      </w:r>
      <w:r w:rsidRPr="00F648D0">
        <w:rPr>
          <w:rFonts w:ascii="Arial" w:hAnsi="Arial" w:cs="Arial"/>
          <w:sz w:val="24"/>
          <w:szCs w:val="24"/>
        </w:rPr>
        <w:t xml:space="preserve"> «</w:t>
      </w:r>
      <w:r w:rsidR="004F5C64" w:rsidRPr="00F648D0">
        <w:rPr>
          <w:rFonts w:ascii="Arial" w:hAnsi="Arial" w:cs="Arial"/>
          <w:sz w:val="24"/>
          <w:szCs w:val="24"/>
        </w:rPr>
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</w:t>
      </w:r>
      <w:r w:rsidRPr="00F648D0">
        <w:rPr>
          <w:rFonts w:ascii="Arial" w:hAnsi="Arial" w:cs="Arial"/>
          <w:sz w:val="24"/>
          <w:szCs w:val="24"/>
        </w:rPr>
        <w:t>» изложить в</w:t>
      </w:r>
      <w:r w:rsidR="00E44860" w:rsidRPr="00F648D0">
        <w:rPr>
          <w:rFonts w:ascii="Arial" w:hAnsi="Arial" w:cs="Arial"/>
          <w:sz w:val="24"/>
          <w:szCs w:val="24"/>
        </w:rPr>
        <w:t xml:space="preserve"> редакции согласно приложению 5</w:t>
      </w:r>
      <w:r w:rsidR="003504CD" w:rsidRPr="00F648D0">
        <w:rPr>
          <w:rFonts w:ascii="Arial" w:hAnsi="Arial" w:cs="Arial"/>
          <w:sz w:val="24"/>
          <w:szCs w:val="24"/>
        </w:rPr>
        <w:t>;</w:t>
      </w:r>
    </w:p>
    <w:p w:rsidR="00A94EB2" w:rsidRPr="00F648D0" w:rsidRDefault="003504CD" w:rsidP="00F648D0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>р</w:t>
      </w:r>
      <w:r w:rsidR="00A94EB2" w:rsidRPr="00F648D0">
        <w:rPr>
          <w:rFonts w:ascii="Arial" w:hAnsi="Arial" w:cs="Arial"/>
          <w:sz w:val="24"/>
          <w:szCs w:val="24"/>
        </w:rPr>
        <w:t>аздел 1 «Паспорт подпрограммы «Обеспечение реализации муниципальных программ и прочие мероприятия» Приложения 3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6.</w:t>
      </w:r>
    </w:p>
    <w:p w:rsidR="00A94EB2" w:rsidRPr="00F648D0" w:rsidRDefault="00A94EB2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lastRenderedPageBreak/>
        <w:t>Приложение 2 к подпрограмме 3 «Обеспечение реализации муниципальных программ и прочие мероприятия»» изложить в редакции согласно приложению 7</w:t>
      </w:r>
      <w:r w:rsidR="003504CD" w:rsidRPr="00F648D0">
        <w:rPr>
          <w:rFonts w:ascii="Arial" w:hAnsi="Arial" w:cs="Arial"/>
          <w:sz w:val="24"/>
          <w:szCs w:val="24"/>
        </w:rPr>
        <w:t>;</w:t>
      </w:r>
    </w:p>
    <w:p w:rsidR="00A94EB2" w:rsidRPr="00F648D0" w:rsidRDefault="003504CD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>р</w:t>
      </w:r>
      <w:r w:rsidR="00A94EB2" w:rsidRPr="00F648D0">
        <w:rPr>
          <w:rFonts w:ascii="Arial" w:hAnsi="Arial" w:cs="Arial"/>
          <w:sz w:val="24"/>
          <w:szCs w:val="24"/>
        </w:rPr>
        <w:t xml:space="preserve">аздел 1 «Паспорт отдельного мероприятия муниципальной программы» Приложения 5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</w:t>
      </w:r>
      <w:r w:rsidRPr="00F648D0">
        <w:rPr>
          <w:rFonts w:ascii="Arial" w:hAnsi="Arial" w:cs="Arial"/>
          <w:sz w:val="24"/>
          <w:szCs w:val="24"/>
        </w:rPr>
        <w:t>8;</w:t>
      </w:r>
    </w:p>
    <w:p w:rsidR="00F648D0" w:rsidRDefault="003504CD" w:rsidP="00F648D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>р</w:t>
      </w:r>
      <w:r w:rsidR="00A94EB2" w:rsidRPr="00F648D0">
        <w:rPr>
          <w:rFonts w:ascii="Arial" w:hAnsi="Arial" w:cs="Arial"/>
          <w:sz w:val="24"/>
          <w:szCs w:val="24"/>
        </w:rPr>
        <w:t xml:space="preserve">аздел 1 «Паспорт отдельного мероприятия муниципальной программы» Приложения 6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</w:t>
      </w:r>
      <w:r w:rsidRPr="00F648D0">
        <w:rPr>
          <w:rFonts w:ascii="Arial" w:hAnsi="Arial" w:cs="Arial"/>
          <w:sz w:val="24"/>
          <w:szCs w:val="24"/>
        </w:rPr>
        <w:t>9;</w:t>
      </w:r>
    </w:p>
    <w:p w:rsidR="00F648D0" w:rsidRDefault="00F648D0" w:rsidP="00F648D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13C98" w:rsidRPr="00F648D0">
        <w:rPr>
          <w:rFonts w:ascii="Arial" w:hAnsi="Arial" w:cs="Arial"/>
          <w:sz w:val="24"/>
          <w:szCs w:val="24"/>
        </w:rPr>
        <w:t>Контроль за</w:t>
      </w:r>
      <w:proofErr w:type="gramEnd"/>
      <w:r w:rsidR="00F13C98" w:rsidRPr="00F648D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0D5A53" w:rsidRPr="00F648D0">
        <w:rPr>
          <w:rFonts w:ascii="Arial" w:hAnsi="Arial" w:cs="Arial"/>
          <w:sz w:val="24"/>
          <w:szCs w:val="24"/>
        </w:rPr>
        <w:t>Г</w:t>
      </w:r>
      <w:r w:rsidR="00F13C98" w:rsidRPr="00F648D0">
        <w:rPr>
          <w:rFonts w:ascii="Arial" w:hAnsi="Arial" w:cs="Arial"/>
          <w:sz w:val="24"/>
          <w:szCs w:val="24"/>
        </w:rPr>
        <w:t xml:space="preserve">лавы города </w:t>
      </w:r>
      <w:proofErr w:type="spellStart"/>
      <w:r w:rsidR="00F13C98" w:rsidRPr="00F648D0">
        <w:rPr>
          <w:rFonts w:ascii="Arial" w:hAnsi="Arial" w:cs="Arial"/>
          <w:sz w:val="24"/>
          <w:szCs w:val="24"/>
        </w:rPr>
        <w:t>А.В.Первухина</w:t>
      </w:r>
      <w:proofErr w:type="spellEnd"/>
      <w:r w:rsidR="00F13C98" w:rsidRPr="00F648D0">
        <w:rPr>
          <w:rFonts w:ascii="Arial" w:hAnsi="Arial" w:cs="Arial"/>
          <w:sz w:val="24"/>
          <w:szCs w:val="24"/>
        </w:rPr>
        <w:t>.</w:t>
      </w:r>
    </w:p>
    <w:p w:rsidR="00F648D0" w:rsidRDefault="00F648D0" w:rsidP="00F648D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3C50" w:rsidRPr="00F648D0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646581" w:rsidRPr="00F648D0">
        <w:rPr>
          <w:rFonts w:ascii="Arial" w:hAnsi="Arial" w:cs="Arial"/>
          <w:sz w:val="24"/>
          <w:szCs w:val="24"/>
        </w:rPr>
        <w:t xml:space="preserve">городского округа </w:t>
      </w:r>
      <w:r w:rsidR="00663C50" w:rsidRPr="00F648D0">
        <w:rPr>
          <w:rFonts w:ascii="Arial" w:hAnsi="Arial" w:cs="Arial"/>
          <w:sz w:val="24"/>
          <w:szCs w:val="24"/>
        </w:rPr>
        <w:t>город Бородино.</w:t>
      </w:r>
    </w:p>
    <w:p w:rsidR="00663C50" w:rsidRPr="00F648D0" w:rsidRDefault="00F648D0" w:rsidP="00F648D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3C50" w:rsidRPr="00F648D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F648D0" w:rsidRDefault="00F13C98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F648D0" w:rsidRDefault="00190D8D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F648D0" w:rsidTr="001158C9">
        <w:tc>
          <w:tcPr>
            <w:tcW w:w="4926" w:type="dxa"/>
            <w:shd w:val="clear" w:color="auto" w:fill="auto"/>
          </w:tcPr>
          <w:p w:rsidR="00190D8D" w:rsidRPr="00F648D0" w:rsidRDefault="00190D8D" w:rsidP="00F6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48D0">
              <w:rPr>
                <w:rFonts w:ascii="Arial" w:hAnsi="Arial" w:cs="Arial"/>
                <w:sz w:val="24"/>
                <w:szCs w:val="24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F648D0" w:rsidRDefault="00190D8D" w:rsidP="00F64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48D0">
              <w:rPr>
                <w:rFonts w:ascii="Arial" w:hAnsi="Arial" w:cs="Arial"/>
                <w:sz w:val="24"/>
                <w:szCs w:val="24"/>
              </w:rPr>
              <w:t>А. Ф. Веретенников</w:t>
            </w:r>
          </w:p>
        </w:tc>
      </w:tr>
    </w:tbl>
    <w:p w:rsidR="00190D8D" w:rsidRPr="00F648D0" w:rsidRDefault="00190D8D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F648D0" w:rsidRDefault="006A1146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F648D0" w:rsidRDefault="00190D8D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F648D0" w:rsidRDefault="00190D8D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Pr="00F648D0" w:rsidRDefault="00F648D0" w:rsidP="00F648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8D0" w:rsidRPr="00F648D0" w:rsidRDefault="00A94EB2" w:rsidP="00F648D0">
      <w:pPr>
        <w:pStyle w:val="afe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648D0">
        <w:rPr>
          <w:rFonts w:ascii="Arial" w:hAnsi="Arial" w:cs="Arial"/>
          <w:sz w:val="20"/>
          <w:szCs w:val="20"/>
        </w:rPr>
        <w:t>Машковцева</w:t>
      </w:r>
      <w:proofErr w:type="spellEnd"/>
      <w:r w:rsidRPr="00F648D0">
        <w:rPr>
          <w:rFonts w:ascii="Arial" w:hAnsi="Arial" w:cs="Arial"/>
          <w:sz w:val="20"/>
          <w:szCs w:val="20"/>
        </w:rPr>
        <w:t xml:space="preserve"> </w:t>
      </w:r>
    </w:p>
    <w:p w:rsidR="00F648D0" w:rsidRPr="00F648D0" w:rsidRDefault="00A94EB2" w:rsidP="00F648D0">
      <w:pPr>
        <w:pStyle w:val="afe"/>
        <w:spacing w:after="0" w:line="240" w:lineRule="auto"/>
        <w:rPr>
          <w:rFonts w:ascii="Arial" w:hAnsi="Arial" w:cs="Arial"/>
          <w:sz w:val="20"/>
          <w:szCs w:val="20"/>
        </w:rPr>
      </w:pPr>
      <w:r w:rsidRPr="00F648D0">
        <w:rPr>
          <w:rFonts w:ascii="Arial" w:hAnsi="Arial" w:cs="Arial"/>
          <w:sz w:val="20"/>
          <w:szCs w:val="20"/>
        </w:rPr>
        <w:t>4-52-73</w:t>
      </w:r>
    </w:p>
    <w:p w:rsidR="00342C0D" w:rsidRPr="00F648D0" w:rsidRDefault="00342C0D" w:rsidP="00F648D0">
      <w:pPr>
        <w:pStyle w:val="afe"/>
        <w:spacing w:after="0" w:line="240" w:lineRule="auto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br w:type="page"/>
      </w: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E12497" w:rsidTr="00C37653">
        <w:tc>
          <w:tcPr>
            <w:tcW w:w="4785" w:type="dxa"/>
          </w:tcPr>
          <w:p w:rsidR="0041739C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E12497">
              <w:br w:type="column"/>
            </w:r>
            <w:r w:rsidR="0041739C"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BA3DA8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</w:t>
            </w:r>
            <w:r w:rsidRPr="00E12497">
              <w:rPr>
                <w:rFonts w:ascii="Arial" w:hAnsi="Arial" w:cs="Arial"/>
                <w:sz w:val="24"/>
                <w:szCs w:val="24"/>
              </w:rPr>
              <w:t>202</w:t>
            </w:r>
            <w:r w:rsidR="00BE4B20">
              <w:rPr>
                <w:rFonts w:ascii="Arial" w:hAnsi="Arial" w:cs="Arial"/>
                <w:sz w:val="24"/>
                <w:szCs w:val="24"/>
              </w:rPr>
              <w:t>2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F648D0">
              <w:rPr>
                <w:rFonts w:ascii="Arial" w:hAnsi="Arial" w:cs="Arial"/>
                <w:sz w:val="24"/>
                <w:szCs w:val="24"/>
              </w:rPr>
              <w:t xml:space="preserve"> 464</w:t>
            </w:r>
          </w:p>
        </w:tc>
      </w:tr>
    </w:tbl>
    <w:p w:rsidR="00CA47D9" w:rsidRPr="00E12497" w:rsidRDefault="00CA47D9" w:rsidP="0057721D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p w:rsidR="00677BEF" w:rsidRPr="00E12497" w:rsidRDefault="00677BEF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0B0176" w:rsidRDefault="003F3EBB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0B0176">
        <w:rPr>
          <w:rFonts w:ascii="Arial" w:hAnsi="Arial" w:cs="Arial"/>
          <w:sz w:val="24"/>
          <w:szCs w:val="24"/>
        </w:rPr>
        <w:t>1. ПАСПОРТ</w:t>
      </w:r>
    </w:p>
    <w:p w:rsidR="0070292C" w:rsidRPr="000B0176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0B0176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0B0176" w:rsidRDefault="0070292C" w:rsidP="00C41493">
      <w:pPr>
        <w:pStyle w:val="ad"/>
        <w:rPr>
          <w:rFonts w:ascii="Arial" w:hAnsi="Arial" w:cs="Arial"/>
          <w:sz w:val="24"/>
          <w:szCs w:val="24"/>
        </w:rPr>
      </w:pPr>
      <w:r w:rsidRPr="000B0176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ИПОВЫШЕНИ</w:t>
      </w:r>
      <w:r w:rsidR="003F3EBB" w:rsidRPr="000B0176">
        <w:rPr>
          <w:rFonts w:ascii="Arial" w:hAnsi="Arial" w:cs="Arial"/>
          <w:sz w:val="24"/>
          <w:szCs w:val="24"/>
        </w:rPr>
        <w:t>Е ЭНЕРГЕТИЧЕСКОЙ ЭФФЕКТИВНОСТИ»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02"/>
      </w:tblGrid>
      <w:tr w:rsidR="0070292C" w:rsidRPr="00E12497" w:rsidTr="00BB64DA">
        <w:trPr>
          <w:trHeight w:val="1040"/>
        </w:trPr>
        <w:tc>
          <w:tcPr>
            <w:tcW w:w="1459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:rsidR="0070292C" w:rsidRPr="00E12497" w:rsidRDefault="0070292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E12497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  <w:p w:rsidR="00500E9C" w:rsidRPr="00E12497" w:rsidRDefault="00500E9C" w:rsidP="00F6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6C1D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Основани</w:t>
            </w:r>
            <w:r w:rsidR="006C1DAA">
              <w:rPr>
                <w:rFonts w:ascii="Arial" w:hAnsi="Arial" w:cs="Arial"/>
                <w:sz w:val="24"/>
                <w:szCs w:val="24"/>
              </w:rPr>
              <w:t>е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3541" w:type="pct"/>
          </w:tcPr>
          <w:p w:rsidR="0070292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E12497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E12497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E12497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</w:p>
        </w:tc>
      </w:tr>
      <w:tr w:rsidR="0070292C" w:rsidRPr="00E12497" w:rsidTr="00BB64DA">
        <w:tc>
          <w:tcPr>
            <w:tcW w:w="1459" w:type="pct"/>
          </w:tcPr>
          <w:p w:rsidR="00B37C52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41" w:type="pct"/>
          </w:tcPr>
          <w:p w:rsidR="007029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E12497" w:rsidTr="00BB64DA">
        <w:tc>
          <w:tcPr>
            <w:tcW w:w="1459" w:type="pct"/>
          </w:tcPr>
          <w:p w:rsidR="00BD00F0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41" w:type="pct"/>
          </w:tcPr>
          <w:p w:rsidR="006F2A7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>г</w:t>
            </w:r>
            <w:r w:rsidR="0053009D" w:rsidRPr="00E12497">
              <w:rPr>
                <w:rFonts w:ascii="Arial" w:hAnsi="Arial" w:cs="Arial"/>
                <w:sz w:val="24"/>
                <w:szCs w:val="24"/>
              </w:rPr>
              <w:t>.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 xml:space="preserve"> Бородино 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6F2A7C" w:rsidRPr="00E12497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5772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D932A0" w:rsidRPr="00E12497">
              <w:rPr>
                <w:rFonts w:ascii="Arial" w:hAnsi="Arial" w:cs="Arial"/>
                <w:sz w:val="24"/>
                <w:szCs w:val="24"/>
              </w:rPr>
              <w:t xml:space="preserve">действия с 01.01.2014 г. по </w:t>
            </w:r>
            <w:r w:rsidRPr="00E12497">
              <w:rPr>
                <w:rFonts w:ascii="Arial" w:hAnsi="Arial" w:cs="Arial"/>
                <w:sz w:val="24"/>
                <w:szCs w:val="24"/>
              </w:rPr>
              <w:t>01.05.2020</w:t>
            </w:r>
            <w:r w:rsidR="00B138D5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E12497" w:rsidRDefault="003C2055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водоснабжения и водоотведения в рамках подпрограммы </w:t>
            </w:r>
            <w:r w:rsidR="00C41493">
              <w:rPr>
                <w:rFonts w:ascii="Arial" w:hAnsi="Arial" w:cs="Arial"/>
                <w:sz w:val="24"/>
                <w:szCs w:val="24"/>
              </w:rPr>
              <w:t>«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>Чистая вода Красноярского края</w:t>
            </w:r>
            <w:r w:rsidR="00C41493">
              <w:rPr>
                <w:rFonts w:ascii="Arial" w:hAnsi="Arial" w:cs="Arial"/>
                <w:sz w:val="24"/>
                <w:szCs w:val="24"/>
              </w:rPr>
              <w:t>»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 xml:space="preserve"> государственной подпрограммы Красноярского края </w:t>
            </w:r>
            <w:r w:rsidR="00C41493">
              <w:rPr>
                <w:rFonts w:ascii="Arial" w:hAnsi="Arial" w:cs="Arial"/>
                <w:sz w:val="24"/>
                <w:szCs w:val="24"/>
              </w:rPr>
              <w:t>«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="00C41493">
              <w:rPr>
                <w:rFonts w:ascii="Arial" w:hAnsi="Arial" w:cs="Arial"/>
                <w:sz w:val="24"/>
                <w:szCs w:val="24"/>
              </w:rPr>
              <w:t>»</w:t>
            </w:r>
            <w:r w:rsidR="00574CA6">
              <w:rPr>
                <w:rFonts w:ascii="Arial" w:hAnsi="Arial" w:cs="Arial"/>
                <w:sz w:val="24"/>
                <w:szCs w:val="24"/>
              </w:rPr>
              <w:t xml:space="preserve">, в том числе: </w:t>
            </w:r>
            <w:proofErr w:type="gramStart"/>
            <w:r w:rsidR="00574CA6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574CA6">
              <w:rPr>
                <w:rFonts w:ascii="Arial" w:hAnsi="Arial" w:cs="Arial"/>
                <w:sz w:val="24"/>
                <w:szCs w:val="24"/>
              </w:rPr>
              <w:t>азработка схем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 xml:space="preserve">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>действия с 01.01.2014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 xml:space="preserve"> по 31.12.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2018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F626E6">
              <w:rPr>
                <w:rFonts w:ascii="Arial" w:hAnsi="Arial" w:cs="Arial"/>
                <w:sz w:val="24"/>
                <w:szCs w:val="24"/>
              </w:rPr>
              <w:t>я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  <w:r w:rsidR="007756E9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70292C" w:rsidRPr="00E12497" w:rsidRDefault="0070292C" w:rsidP="006C1D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Цел</w:t>
            </w:r>
            <w:r w:rsidR="002909B9">
              <w:rPr>
                <w:rFonts w:ascii="Arial" w:hAnsi="Arial" w:cs="Arial"/>
                <w:sz w:val="24"/>
                <w:szCs w:val="24"/>
              </w:rPr>
              <w:t>ь</w:t>
            </w:r>
            <w:r w:rsidR="00D11B50" w:rsidRPr="00E1249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:rsidR="00A01C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иф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:rsidR="0070292C" w:rsidRPr="00E12497" w:rsidRDefault="0070292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</w:t>
            </w:r>
            <w:r w:rsidR="00DF2EB2" w:rsidRPr="00E12497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="007B5FF9" w:rsidRPr="00E1249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73D4" w:rsidRPr="00E12497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E12497" w:rsidRDefault="00A5103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C2E7A" w:rsidRPr="00E12497">
              <w:rPr>
                <w:rFonts w:ascii="Arial" w:hAnsi="Arial" w:cs="Arial"/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E12497" w:rsidRDefault="00AD076D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9B237A" w:rsidRPr="00E1249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  <w:r w:rsidR="002438BC" w:rsidRPr="00E124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E12497" w:rsidRDefault="003260FF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F00AF3" w:rsidRPr="00E12497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="00D13218" w:rsidRPr="00E1249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6C4B3A" w:rsidRPr="00E12497" w:rsidRDefault="00CF523A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DA6880" w:rsidRPr="00E1249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6C4B3A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2014–2023 годы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CD63DB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X этап – 2023 год</w:t>
            </w:r>
          </w:p>
        </w:tc>
      </w:tr>
      <w:tr w:rsidR="0070292C" w:rsidRPr="00E12497" w:rsidTr="00BB64DA">
        <w:trPr>
          <w:trHeight w:val="70"/>
        </w:trPr>
        <w:tc>
          <w:tcPr>
            <w:tcW w:w="1459" w:type="pct"/>
          </w:tcPr>
          <w:p w:rsidR="00FB055D" w:rsidRPr="00E12497" w:rsidRDefault="002858C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Перечень целевых </w:t>
            </w:r>
            <w:r w:rsidR="00C0540E" w:rsidRPr="00E12497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r w:rsidR="00C0540E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E12497">
              <w:rPr>
                <w:rFonts w:ascii="Arial" w:hAnsi="Arial" w:cs="Arial"/>
                <w:sz w:val="24"/>
                <w:szCs w:val="24"/>
              </w:rPr>
              <w:t>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E12497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  <w:r w:rsidR="007F4517">
              <w:rPr>
                <w:rFonts w:ascii="Arial" w:hAnsi="Arial" w:cs="Arial"/>
                <w:sz w:val="24"/>
                <w:szCs w:val="24"/>
              </w:rPr>
              <w:t xml:space="preserve"> (приложение 1, 2 к настоящему паспорту)</w:t>
            </w:r>
          </w:p>
        </w:tc>
        <w:tc>
          <w:tcPr>
            <w:tcW w:w="3541" w:type="pct"/>
          </w:tcPr>
          <w:p w:rsidR="006525D6" w:rsidRPr="00E12497" w:rsidRDefault="00E618E0" w:rsidP="00F1436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E12497">
              <w:rPr>
                <w:rFonts w:ascii="Arial" w:hAnsi="Arial" w:cs="Arial"/>
                <w:sz w:val="24"/>
                <w:szCs w:val="24"/>
              </w:rPr>
              <w:t xml:space="preserve"> 1 и 2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2B6C7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  <w:r w:rsidR="00323472">
              <w:rPr>
                <w:rFonts w:ascii="Arial" w:hAnsi="Arial" w:cs="Arial"/>
                <w:sz w:val="24"/>
                <w:szCs w:val="24"/>
              </w:rPr>
              <w:t xml:space="preserve"> реализации программ</w:t>
            </w:r>
          </w:p>
        </w:tc>
        <w:tc>
          <w:tcPr>
            <w:tcW w:w="3541" w:type="pct"/>
          </w:tcPr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1C6C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в 2014–2023 годах за счет всех источников 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финансирования – </w:t>
            </w:r>
            <w:r w:rsidR="00756FCD">
              <w:rPr>
                <w:rFonts w:ascii="Arial" w:hAnsi="Arial" w:cs="Arial"/>
                <w:sz w:val="24"/>
                <w:szCs w:val="24"/>
              </w:rPr>
              <w:t>607667808,90</w:t>
            </w:r>
            <w:r w:rsidRPr="00FD1E0E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2014 год – 36 721 038,45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2015 год – 56 899 136,95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2016 год – 29 868 993,87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2017 год – 34 259 904,77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2018 год – 40 300 495,95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2019 год – 52 591 450,42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2020 год – 54 037 127,27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756FCD">
              <w:rPr>
                <w:rFonts w:ascii="Arial" w:hAnsi="Arial" w:cs="Arial"/>
                <w:sz w:val="24"/>
                <w:szCs w:val="24"/>
              </w:rPr>
              <w:t>96 111 118,80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20630C">
              <w:rPr>
                <w:rFonts w:ascii="Arial" w:hAnsi="Arial" w:cs="Arial"/>
                <w:sz w:val="24"/>
                <w:szCs w:val="24"/>
              </w:rPr>
              <w:t>166 558 147,83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2023 год – 40 320 394,59 рублей.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средства из федерального бюджета – 160 035 900,00 рублей, в том числе по годам: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2021 – 42 372 500,00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2022 – 117 663 400,00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2023 – 0,00 рублей;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средства из краевого бюджета –</w:t>
            </w:r>
            <w:r w:rsidR="00756FCD">
              <w:rPr>
                <w:rFonts w:ascii="Arial" w:hAnsi="Arial" w:cs="Arial"/>
                <w:sz w:val="24"/>
                <w:szCs w:val="24"/>
              </w:rPr>
              <w:t>230 479 420,52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>р</w:t>
            </w:r>
            <w:r w:rsidRPr="00B60775">
              <w:rPr>
                <w:rFonts w:ascii="Arial" w:hAnsi="Arial" w:cs="Arial"/>
                <w:sz w:val="24"/>
                <w:szCs w:val="24"/>
              </w:rPr>
              <w:t>ублей, в том числе по годам: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2014 год – 6 810 500,00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2015 год – 23 976 470,00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2016 год – 14 222 812,72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2017 год – 16 289 645,13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2018 год – 18 826 877,26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2019 год – 32 698 181,47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lastRenderedPageBreak/>
              <w:t xml:space="preserve">– 2020 год – </w:t>
            </w:r>
            <w:r w:rsidRPr="00776361">
              <w:rPr>
                <w:rFonts w:ascii="Arial" w:hAnsi="Arial" w:cs="Arial"/>
                <w:sz w:val="24"/>
                <w:szCs w:val="24"/>
              </w:rPr>
              <w:t>37 052 133,94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756FCD">
              <w:rPr>
                <w:rFonts w:ascii="Arial" w:hAnsi="Arial" w:cs="Arial"/>
                <w:sz w:val="24"/>
                <w:szCs w:val="24"/>
              </w:rPr>
              <w:t>31 373 800,00</w:t>
            </w:r>
            <w:r w:rsidRPr="00776361">
              <w:rPr>
                <w:rFonts w:ascii="Arial" w:hAnsi="Arial" w:cs="Arial"/>
                <w:sz w:val="24"/>
                <w:szCs w:val="24"/>
              </w:rPr>
              <w:t>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866574" w:rsidRPr="00776361">
              <w:rPr>
                <w:rFonts w:ascii="Arial" w:hAnsi="Arial" w:cs="Arial"/>
                <w:sz w:val="24"/>
                <w:szCs w:val="24"/>
              </w:rPr>
              <w:t>27 710 900,00</w:t>
            </w:r>
            <w:r w:rsidRPr="0077636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>– 2023 год – 21 518 100,00 рублей.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из местного бюджета – </w:t>
            </w:r>
            <w:r w:rsidR="00550378">
              <w:rPr>
                <w:rFonts w:ascii="Arial" w:hAnsi="Arial" w:cs="Arial"/>
                <w:sz w:val="24"/>
                <w:szCs w:val="24"/>
              </w:rPr>
              <w:t>168</w:t>
            </w:r>
            <w:r w:rsidR="00756FCD">
              <w:rPr>
                <w:rFonts w:ascii="Arial" w:hAnsi="Arial" w:cs="Arial"/>
                <w:sz w:val="24"/>
                <w:szCs w:val="24"/>
              </w:rPr>
              <w:t> 156 564,86</w:t>
            </w:r>
            <w:r w:rsidRPr="00B7317D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– 18 976 538,45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2015 год – 17 424 453,43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2016 год – 9 886 181,15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2017 год – 12 460 259,64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2018 год – 19 311 008,69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2019 год – 16 092 168,95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2020 год – 15 652 493,33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756FCD">
              <w:rPr>
                <w:rFonts w:ascii="Arial" w:hAnsi="Arial" w:cs="Arial"/>
                <w:sz w:val="24"/>
                <w:szCs w:val="24"/>
              </w:rPr>
              <w:t>21 032 318,80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65CCB">
              <w:rPr>
                <w:rFonts w:ascii="Arial" w:hAnsi="Arial" w:cs="Arial"/>
                <w:sz w:val="24"/>
                <w:szCs w:val="24"/>
              </w:rPr>
              <w:t>19 851 347,83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2023 год – 17 469 794,59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внебюджетные средства – 48 995 923,52 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организаций – 6 174 000,00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собственников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– 4 760 000,00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организаций – 9 738 213,52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собственников –5 760 000,00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2016 год средства собственников – 5 760 000,00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2017 год средства собственников – 5 510 000,00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2018 год средства собственников – 2 162 610,00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2019 год средства собственников – 3 801 100,00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2020 год средства собственников – 1 332 500,00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2021 год средства собственников – 1 332 500,00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2022 год средства собственников – 1 332 500,00 рублей;</w:t>
            </w:r>
          </w:p>
          <w:p w:rsidR="00CE4257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средства собственников – 1 332 500,00 рублей.</w:t>
            </w:r>
          </w:p>
        </w:tc>
      </w:tr>
      <w:tr w:rsidR="00DA406B" w:rsidRPr="00E12497" w:rsidTr="00BB64DA">
        <w:tc>
          <w:tcPr>
            <w:tcW w:w="1459" w:type="pct"/>
          </w:tcPr>
          <w:p w:rsidR="00DA406B" w:rsidRPr="00E12497" w:rsidRDefault="00DA406B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E124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1" w:type="pct"/>
          </w:tcPr>
          <w:p w:rsidR="00DA406B" w:rsidRPr="00E12497" w:rsidRDefault="00DB7F82" w:rsidP="00DB7F82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5D07" w:rsidRPr="00E12497">
              <w:rPr>
                <w:sz w:val="24"/>
                <w:szCs w:val="24"/>
              </w:rPr>
              <w:t>танци</w:t>
            </w:r>
            <w:r>
              <w:rPr>
                <w:sz w:val="24"/>
                <w:szCs w:val="24"/>
              </w:rPr>
              <w:t>я</w:t>
            </w:r>
            <w:r w:rsidR="00365D07" w:rsidRPr="00E12497">
              <w:rPr>
                <w:sz w:val="24"/>
                <w:szCs w:val="24"/>
              </w:rPr>
              <w:t xml:space="preserve"> водоподготовки (умягчение, обезжелезивание) на </w:t>
            </w:r>
            <w:proofErr w:type="spellStart"/>
            <w:r w:rsidR="00365D07" w:rsidRPr="00E12497">
              <w:rPr>
                <w:sz w:val="24"/>
                <w:szCs w:val="24"/>
              </w:rPr>
              <w:t>водобаках</w:t>
            </w:r>
            <w:proofErr w:type="spellEnd"/>
            <w:r w:rsidR="00365D07" w:rsidRPr="00E12497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872271" w:rsidRPr="00E12497" w:rsidRDefault="00872271" w:rsidP="0057721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  <w:sectPr w:rsidR="00872271" w:rsidRPr="00E12497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DA35DA" w:rsidTr="00DA35DA">
        <w:tc>
          <w:tcPr>
            <w:tcW w:w="2721" w:type="pct"/>
            <w:hideMark/>
          </w:tcPr>
          <w:p w:rsidR="00DA35DA" w:rsidRDefault="00DA35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79" w:type="pct"/>
            <w:hideMark/>
          </w:tcPr>
          <w:p w:rsidR="00DA35DA" w:rsidRDefault="00DA35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 к постановлению</w:t>
            </w:r>
          </w:p>
        </w:tc>
      </w:tr>
      <w:tr w:rsidR="00DA35DA" w:rsidTr="00DA35DA">
        <w:tc>
          <w:tcPr>
            <w:tcW w:w="2721" w:type="pct"/>
          </w:tcPr>
          <w:p w:rsidR="00DA35DA" w:rsidRDefault="00DA35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DA35DA" w:rsidRDefault="00DA35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DA35DA" w:rsidTr="00DA35DA">
        <w:tc>
          <w:tcPr>
            <w:tcW w:w="2721" w:type="pct"/>
          </w:tcPr>
          <w:p w:rsidR="00DA35DA" w:rsidRDefault="00DA35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DA35DA" w:rsidRDefault="00DA35DA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</w:tbl>
    <w:p w:rsidR="00DA35DA" w:rsidRDefault="00DA35DA"/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E12497" w:rsidRDefault="006C11A1" w:rsidP="0057721D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F648D0" w:rsidRDefault="00142786" w:rsidP="00C41493">
      <w:pPr>
        <w:pStyle w:val="ad"/>
        <w:jc w:val="center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C41493" w:rsidRPr="00F648D0">
        <w:rPr>
          <w:rFonts w:ascii="Arial" w:hAnsi="Arial" w:cs="Arial"/>
          <w:sz w:val="24"/>
          <w:szCs w:val="24"/>
        </w:rPr>
        <w:t xml:space="preserve"> </w:t>
      </w:r>
      <w:r w:rsidRPr="00F648D0">
        <w:rPr>
          <w:rFonts w:ascii="Arial" w:hAnsi="Arial" w:cs="Arial"/>
          <w:sz w:val="24"/>
          <w:szCs w:val="24"/>
        </w:rPr>
        <w:t>по мероприятиям и подпр</w:t>
      </w:r>
      <w:r w:rsidR="00360424" w:rsidRPr="00F648D0">
        <w:rPr>
          <w:rFonts w:ascii="Arial" w:hAnsi="Arial" w:cs="Arial"/>
          <w:sz w:val="24"/>
          <w:szCs w:val="24"/>
        </w:rPr>
        <w:t>ограммам муниципальной программ</w:t>
      </w:r>
      <w:r w:rsidR="00C41493" w:rsidRPr="00F648D0">
        <w:rPr>
          <w:rFonts w:ascii="Arial" w:hAnsi="Arial" w:cs="Arial"/>
          <w:sz w:val="24"/>
          <w:szCs w:val="24"/>
        </w:rPr>
        <w:t>ы</w:t>
      </w:r>
    </w:p>
    <w:p w:rsidR="00C41493" w:rsidRPr="00F648D0" w:rsidRDefault="00C41493" w:rsidP="00C41493">
      <w:pPr>
        <w:pStyle w:val="ad"/>
        <w:jc w:val="center"/>
        <w:rPr>
          <w:rFonts w:ascii="Arial" w:hAnsi="Arial" w:cs="Arial"/>
          <w:sz w:val="24"/>
          <w:szCs w:val="24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2063"/>
        <w:gridCol w:w="2006"/>
        <w:gridCol w:w="790"/>
        <w:gridCol w:w="673"/>
        <w:gridCol w:w="1357"/>
        <w:gridCol w:w="565"/>
        <w:gridCol w:w="1414"/>
        <w:gridCol w:w="1561"/>
        <w:gridCol w:w="1369"/>
        <w:gridCol w:w="1628"/>
      </w:tblGrid>
      <w:tr w:rsidR="00F47838" w:rsidRPr="00E12497" w:rsidTr="0077690A">
        <w:trPr>
          <w:trHeight w:val="693"/>
        </w:trPr>
        <w:tc>
          <w:tcPr>
            <w:tcW w:w="52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8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  <w:r w:rsidR="00917C41">
              <w:rPr>
                <w:rFonts w:ascii="Arial" w:hAnsi="Arial" w:cs="Arial"/>
                <w:sz w:val="18"/>
                <w:szCs w:val="18"/>
              </w:rPr>
              <w:t>, отдельного мероприятия</w:t>
            </w:r>
          </w:p>
        </w:tc>
        <w:tc>
          <w:tcPr>
            <w:tcW w:w="668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27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89" w:type="pct"/>
            <w:gridSpan w:val="4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F47838" w:rsidRPr="00E12497" w:rsidTr="0077690A">
        <w:trPr>
          <w:trHeight w:val="505"/>
        </w:trPr>
        <w:tc>
          <w:tcPr>
            <w:tcW w:w="52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 2021–2023</w:t>
            </w:r>
          </w:p>
        </w:tc>
      </w:tr>
      <w:tr w:rsidR="00C41493" w:rsidRPr="00E12497" w:rsidTr="0077690A">
        <w:trPr>
          <w:trHeight w:val="454"/>
        </w:trPr>
        <w:tc>
          <w:tcPr>
            <w:tcW w:w="52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41493" w:rsidRPr="00E12497" w:rsidRDefault="00C4149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87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41493" w:rsidRPr="00E12497" w:rsidRDefault="00C4149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493" w:rsidRPr="00E12497" w:rsidRDefault="00C4149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493" w:rsidRPr="00E12497" w:rsidRDefault="00C4149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493" w:rsidRPr="00E12497" w:rsidRDefault="00C4149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493" w:rsidRPr="00E12497" w:rsidRDefault="00C4149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493" w:rsidRPr="00E12497" w:rsidRDefault="00C4149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C41493" w:rsidRPr="00360424" w:rsidRDefault="00C41493" w:rsidP="00C414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424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60424">
              <w:rPr>
                <w:rFonts w:ascii="Arial" w:hAnsi="Arial" w:cs="Arial"/>
                <w:sz w:val="18"/>
                <w:szCs w:val="18"/>
              </w:rPr>
              <w:t>111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60424">
              <w:rPr>
                <w:rFonts w:ascii="Arial" w:hAnsi="Arial" w:cs="Arial"/>
                <w:sz w:val="18"/>
                <w:szCs w:val="18"/>
              </w:rPr>
              <w:t>118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6042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C41493" w:rsidRPr="00E12497" w:rsidRDefault="00C41493" w:rsidP="00C414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166 558 147,83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C41493" w:rsidRPr="00E12497" w:rsidRDefault="00C41493" w:rsidP="00C414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40 320 394,59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1493" w:rsidRPr="00E12497" w:rsidRDefault="00C41493" w:rsidP="00C414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302 989 661,22</w:t>
            </w:r>
          </w:p>
        </w:tc>
      </w:tr>
      <w:tr w:rsidR="00F47838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0F9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C30F9" w:rsidRPr="00E12497" w:rsidRDefault="004C30F9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C30F9" w:rsidRPr="00360424" w:rsidRDefault="00360424" w:rsidP="003604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424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60424">
              <w:rPr>
                <w:rFonts w:ascii="Arial" w:hAnsi="Arial" w:cs="Arial"/>
                <w:sz w:val="18"/>
                <w:szCs w:val="18"/>
              </w:rPr>
              <w:t>111</w:t>
            </w:r>
            <w:r w:rsidR="00C41493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60424">
              <w:rPr>
                <w:rFonts w:ascii="Arial" w:hAnsi="Arial" w:cs="Arial"/>
                <w:sz w:val="18"/>
                <w:szCs w:val="18"/>
              </w:rPr>
              <w:t>118</w:t>
            </w:r>
            <w:r w:rsidR="00C41493">
              <w:rPr>
                <w:rFonts w:ascii="Arial" w:hAnsi="Arial" w:cs="Arial"/>
                <w:sz w:val="18"/>
                <w:szCs w:val="18"/>
              </w:rPr>
              <w:t>,</w:t>
            </w:r>
            <w:r w:rsidRPr="0036042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C30F9" w:rsidRPr="00E12497" w:rsidRDefault="00C4149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166 558 147,83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C30F9" w:rsidRPr="00E12497" w:rsidRDefault="00C4149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40 320 394,59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0F9" w:rsidRPr="00E12497" w:rsidRDefault="00C41493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302 989 661,22</w:t>
            </w:r>
          </w:p>
        </w:tc>
      </w:tr>
      <w:tr w:rsidR="006E4921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77690A">
        <w:trPr>
          <w:trHeight w:val="454"/>
        </w:trPr>
        <w:tc>
          <w:tcPr>
            <w:tcW w:w="52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77690A">
        <w:trPr>
          <w:trHeight w:val="454"/>
        </w:trPr>
        <w:tc>
          <w:tcPr>
            <w:tcW w:w="52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</w:t>
            </w: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инфраструктуры муниципального образования город Бородино»</w:t>
            </w:r>
          </w:p>
        </w:tc>
        <w:tc>
          <w:tcPr>
            <w:tcW w:w="66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4A717D" w:rsidP="004A717D">
            <w:pPr>
              <w:spacing w:after="0" w:line="240" w:lineRule="auto"/>
              <w:ind w:right="27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4 593 923,44</w:t>
            </w:r>
          </w:p>
        </w:tc>
        <w:tc>
          <w:tcPr>
            <w:tcW w:w="52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</w:t>
            </w:r>
            <w:r w:rsidR="00B35DEB">
              <w:rPr>
                <w:rFonts w:ascii="Arial" w:hAnsi="Arial" w:cs="Arial"/>
                <w:sz w:val="18"/>
                <w:szCs w:val="18"/>
              </w:rPr>
              <w:t> </w:t>
            </w:r>
            <w:r w:rsidRPr="00E12497">
              <w:rPr>
                <w:rFonts w:ascii="Arial" w:hAnsi="Arial" w:cs="Arial"/>
                <w:sz w:val="18"/>
                <w:szCs w:val="18"/>
              </w:rPr>
              <w:t>122,28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4A717D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4 708168,00</w:t>
            </w:r>
          </w:p>
        </w:tc>
      </w:tr>
      <w:tr w:rsidR="006E4921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26E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3626E" w:rsidRPr="00E12497" w:rsidRDefault="004A717D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4 593 923,44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13626E" w:rsidRPr="00E12497" w:rsidRDefault="0013626E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13626E" w:rsidRPr="00E12497" w:rsidRDefault="0013626E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26E" w:rsidRPr="00E12497" w:rsidRDefault="004A717D" w:rsidP="004A71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4 708 168,00</w:t>
            </w:r>
          </w:p>
        </w:tc>
      </w:tr>
      <w:tr w:rsidR="005955FB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5955FB" w:rsidRPr="0077690A" w:rsidRDefault="004A717D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690A">
              <w:rPr>
                <w:rFonts w:ascii="Arial" w:hAnsi="Arial" w:cs="Arial"/>
                <w:sz w:val="18"/>
                <w:szCs w:val="18"/>
              </w:rPr>
              <w:t>4 445 939,70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5955FB" w:rsidRPr="0077690A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690A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5955FB" w:rsidRPr="0077690A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690A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77690A" w:rsidRDefault="004A717D" w:rsidP="00334C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690A">
              <w:rPr>
                <w:rFonts w:ascii="Arial" w:hAnsi="Arial" w:cs="Arial"/>
                <w:sz w:val="18"/>
                <w:szCs w:val="18"/>
              </w:rPr>
              <w:t>4 560 184,26</w:t>
            </w:r>
          </w:p>
        </w:tc>
      </w:tr>
      <w:tr w:rsidR="005955FB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F0530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3E0411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</w:tr>
      <w:tr w:rsidR="00452A90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756FC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756FC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756FC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756FC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3E0411" w:rsidRDefault="00452A90" w:rsidP="00756FC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853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334C6E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F0816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5156E4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F0816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452A90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77690A">
        <w:trPr>
          <w:trHeight w:val="269"/>
        </w:trPr>
        <w:tc>
          <w:tcPr>
            <w:tcW w:w="52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46E8" w:rsidRPr="00E12497" w:rsidTr="0077690A">
        <w:trPr>
          <w:trHeight w:val="454"/>
        </w:trPr>
        <w:tc>
          <w:tcPr>
            <w:tcW w:w="529" w:type="pct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C41493">
            <w:pPr>
              <w:spacing w:after="0" w:line="240" w:lineRule="auto"/>
              <w:ind w:right="13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1 332 500,00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C41493">
            <w:pPr>
              <w:tabs>
                <w:tab w:val="left" w:pos="1408"/>
              </w:tabs>
              <w:spacing w:after="0" w:line="240" w:lineRule="auto"/>
              <w:ind w:right="1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1 332 500,00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C41493">
            <w:pPr>
              <w:spacing w:after="0" w:line="240" w:lineRule="auto"/>
              <w:ind w:right="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1 332 500,00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C41493">
            <w:pPr>
              <w:spacing w:after="0" w:line="240" w:lineRule="auto"/>
              <w:ind w:right="5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3 997 500,00</w:t>
            </w:r>
          </w:p>
        </w:tc>
      </w:tr>
      <w:tr w:rsidR="005F46E8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6E8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46E8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46E8" w:rsidRPr="00E12497" w:rsidTr="0077690A">
        <w:trPr>
          <w:trHeight w:val="250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46E8" w:rsidRPr="00E12497" w:rsidTr="0077690A">
        <w:trPr>
          <w:trHeight w:val="454"/>
        </w:trPr>
        <w:tc>
          <w:tcPr>
            <w:tcW w:w="52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5F46E8">
            <w:pPr>
              <w:spacing w:after="0" w:line="240" w:lineRule="auto"/>
              <w:ind w:right="13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1 332 500,00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5F46E8">
            <w:pPr>
              <w:tabs>
                <w:tab w:val="left" w:pos="1408"/>
              </w:tabs>
              <w:spacing w:after="0" w:line="240" w:lineRule="auto"/>
              <w:ind w:right="1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1 332 500,00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F46E8" w:rsidRPr="00E12497" w:rsidRDefault="005F46E8" w:rsidP="005F46E8">
            <w:pPr>
              <w:spacing w:after="0" w:line="240" w:lineRule="auto"/>
              <w:ind w:right="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1 332 500,00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6E8" w:rsidRPr="00E12497" w:rsidRDefault="005F46E8" w:rsidP="005F46E8">
            <w:pPr>
              <w:spacing w:after="0" w:line="240" w:lineRule="auto"/>
              <w:ind w:right="5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3 997 500,00</w:t>
            </w:r>
          </w:p>
        </w:tc>
      </w:tr>
      <w:tr w:rsidR="00452A90" w:rsidRPr="00E12497" w:rsidTr="0077690A">
        <w:trPr>
          <w:trHeight w:val="454"/>
        </w:trPr>
        <w:tc>
          <w:tcPr>
            <w:tcW w:w="529" w:type="pct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52A90" w:rsidRPr="00E12497" w:rsidRDefault="00F422FA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16 482 269,49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F422FA" w:rsidP="00F422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47 795 328,11</w:t>
            </w:r>
          </w:p>
        </w:tc>
      </w:tr>
      <w:tr w:rsidR="00452A90" w:rsidRPr="00E12497" w:rsidTr="0077690A">
        <w:trPr>
          <w:trHeight w:val="461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90" w:rsidRPr="00E12497" w:rsidTr="0077690A">
        <w:trPr>
          <w:trHeight w:val="283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EC0500" w:rsidP="00F422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F46E8">
              <w:rPr>
                <w:rFonts w:ascii="Arial" w:hAnsi="Arial" w:cs="Arial"/>
                <w:sz w:val="18"/>
                <w:szCs w:val="18"/>
              </w:rPr>
              <w:t> 482 2</w:t>
            </w:r>
            <w:r w:rsidR="00F422FA">
              <w:rPr>
                <w:rFonts w:ascii="Arial" w:hAnsi="Arial" w:cs="Arial"/>
                <w:sz w:val="18"/>
                <w:szCs w:val="18"/>
              </w:rPr>
              <w:t>69</w:t>
            </w:r>
            <w:r w:rsidR="005F46E8">
              <w:rPr>
                <w:rFonts w:ascii="Arial" w:hAnsi="Arial" w:cs="Arial"/>
                <w:sz w:val="18"/>
                <w:szCs w:val="18"/>
              </w:rPr>
              <w:t>,49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3E5088" w:rsidP="00F422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5F46E8">
              <w:rPr>
                <w:rFonts w:ascii="Arial" w:hAnsi="Arial" w:cs="Arial"/>
                <w:sz w:val="18"/>
                <w:szCs w:val="18"/>
              </w:rPr>
              <w:t> 795 32</w:t>
            </w:r>
            <w:r w:rsidR="00F422FA">
              <w:rPr>
                <w:rFonts w:ascii="Arial" w:hAnsi="Arial" w:cs="Arial"/>
                <w:sz w:val="18"/>
                <w:szCs w:val="18"/>
              </w:rPr>
              <w:t>8</w:t>
            </w:r>
            <w:r w:rsidR="005F46E8">
              <w:rPr>
                <w:rFonts w:ascii="Arial" w:hAnsi="Arial" w:cs="Arial"/>
                <w:sz w:val="18"/>
                <w:szCs w:val="18"/>
              </w:rPr>
              <w:t>,11</w:t>
            </w:r>
          </w:p>
        </w:tc>
      </w:tr>
      <w:tr w:rsidR="00452A90" w:rsidRPr="00E12497" w:rsidTr="0077690A">
        <w:trPr>
          <w:trHeight w:val="283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452A90" w:rsidP="005F46E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</w:t>
            </w:r>
            <w:r w:rsidR="005F46E8">
              <w:rPr>
                <w:rFonts w:ascii="Arial" w:hAnsi="Arial" w:cs="Arial"/>
                <w:sz w:val="18"/>
                <w:szCs w:val="18"/>
              </w:rPr>
              <w:t> 659 092,40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5F46E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34 562 176,96</w:t>
            </w:r>
          </w:p>
        </w:tc>
      </w:tr>
      <w:tr w:rsidR="00452A90" w:rsidRPr="00E12497" w:rsidTr="0077690A">
        <w:trPr>
          <w:trHeight w:val="283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452A90" w:rsidP="00F422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</w:t>
            </w:r>
            <w:r w:rsidR="00F422FA">
              <w:rPr>
                <w:rFonts w:ascii="Arial" w:hAnsi="Arial" w:cs="Arial"/>
                <w:sz w:val="18"/>
                <w:szCs w:val="18"/>
              </w:rPr>
              <w:t>0</w:t>
            </w:r>
            <w:r w:rsidRPr="00E1249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F422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</w:t>
            </w:r>
            <w:r w:rsidR="00F422FA">
              <w:rPr>
                <w:rFonts w:ascii="Arial" w:hAnsi="Arial" w:cs="Arial"/>
                <w:sz w:val="18"/>
                <w:szCs w:val="18"/>
              </w:rPr>
              <w:t>0</w:t>
            </w:r>
            <w:r w:rsidRPr="00D95BC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52A90" w:rsidRPr="00E12497" w:rsidTr="0077690A">
        <w:trPr>
          <w:trHeight w:val="283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5F46E8" w:rsidP="005F46E8">
            <w:pPr>
              <w:tabs>
                <w:tab w:val="left" w:pos="126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3 521 045,83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5F46E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10 437 777,37</w:t>
            </w:r>
          </w:p>
        </w:tc>
      </w:tr>
      <w:tr w:rsidR="00452A90" w:rsidRPr="00E12497" w:rsidTr="0077690A">
        <w:trPr>
          <w:trHeight w:val="283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553F6F" w:rsidP="000E36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</w:t>
            </w:r>
            <w:r w:rsidR="000E369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02 998,75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553F6F" w:rsidP="000E36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</w:t>
            </w:r>
            <w:r w:rsidR="000E369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90 145,27</w:t>
            </w:r>
          </w:p>
        </w:tc>
      </w:tr>
      <w:tr w:rsidR="00452A90" w:rsidRPr="00E12497" w:rsidTr="0077690A">
        <w:trPr>
          <w:trHeight w:val="283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</w:tr>
      <w:tr w:rsidR="00A76453" w:rsidRPr="00E12497" w:rsidTr="0077690A">
        <w:trPr>
          <w:trHeight w:val="283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756FC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756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756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756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76453" w:rsidRPr="00E12497" w:rsidRDefault="00A76453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A76453" w:rsidRPr="00E12497" w:rsidRDefault="00A76453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A76453" w:rsidRPr="00E12497" w:rsidRDefault="00A76453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</w:tr>
      <w:tr w:rsidR="00A76453" w:rsidRPr="00E12497" w:rsidTr="0077690A">
        <w:trPr>
          <w:trHeight w:val="283"/>
        </w:trPr>
        <w:tc>
          <w:tcPr>
            <w:tcW w:w="52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F422FA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153 048,00</w:t>
            </w:r>
          </w:p>
        </w:tc>
        <w:tc>
          <w:tcPr>
            <w:tcW w:w="52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F422FA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159 144,00</w:t>
            </w:r>
          </w:p>
        </w:tc>
      </w:tr>
      <w:tr w:rsidR="00A76453" w:rsidRPr="00E12497" w:rsidTr="0077690A">
        <w:trPr>
          <w:trHeight w:val="454"/>
        </w:trPr>
        <w:tc>
          <w:tcPr>
            <w:tcW w:w="52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Подпрограмма4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6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2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E12497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6453" w:rsidRPr="00E12497" w:rsidTr="0077690A">
        <w:trPr>
          <w:trHeight w:val="454"/>
        </w:trPr>
        <w:tc>
          <w:tcPr>
            <w:tcW w:w="52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2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77690A">
        <w:trPr>
          <w:trHeight w:val="454"/>
        </w:trPr>
        <w:tc>
          <w:tcPr>
            <w:tcW w:w="52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6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F422FA" w:rsidP="002D7E9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1 579 31</w:t>
            </w:r>
            <w:r w:rsidR="002D7E9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,77</w:t>
            </w:r>
          </w:p>
        </w:tc>
        <w:tc>
          <w:tcPr>
            <w:tcW w:w="52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FE2E43" w:rsidP="00F422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422FA">
              <w:rPr>
                <w:rFonts w:ascii="Arial" w:hAnsi="Arial" w:cs="Arial"/>
                <w:sz w:val="18"/>
                <w:szCs w:val="18"/>
              </w:rPr>
              <w:t> 297 076,77</w:t>
            </w:r>
          </w:p>
        </w:tc>
      </w:tr>
      <w:tr w:rsidR="00A76453" w:rsidRPr="00E12497" w:rsidTr="0077690A">
        <w:trPr>
          <w:trHeight w:val="454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0C6" w:rsidRPr="00E12497" w:rsidTr="0077690A">
        <w:trPr>
          <w:trHeight w:val="454"/>
        </w:trPr>
        <w:tc>
          <w:tcPr>
            <w:tcW w:w="52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0C6" w:rsidRPr="00E12497" w:rsidRDefault="003000C6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E12497">
              <w:rPr>
                <w:rFonts w:ascii="Arial" w:hAnsi="Arial" w:cs="Arial"/>
                <w:sz w:val="18"/>
                <w:szCs w:val="18"/>
              </w:rPr>
              <w:t>9205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2D7E9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</w:t>
            </w:r>
            <w:r w:rsidR="00F422FA">
              <w:rPr>
                <w:rFonts w:ascii="Arial" w:hAnsi="Arial" w:cs="Arial"/>
                <w:sz w:val="18"/>
                <w:szCs w:val="18"/>
              </w:rPr>
              <w:t>579 31</w:t>
            </w:r>
            <w:r w:rsidR="002D7E9E">
              <w:rPr>
                <w:rFonts w:ascii="Arial" w:hAnsi="Arial" w:cs="Arial"/>
                <w:sz w:val="18"/>
                <w:szCs w:val="18"/>
              </w:rPr>
              <w:t>6</w:t>
            </w:r>
            <w:r w:rsidR="00F422FA">
              <w:rPr>
                <w:rFonts w:ascii="Arial" w:hAnsi="Arial" w:cs="Arial"/>
                <w:sz w:val="18"/>
                <w:szCs w:val="18"/>
              </w:rPr>
              <w:t>,77</w:t>
            </w:r>
          </w:p>
        </w:tc>
        <w:tc>
          <w:tcPr>
            <w:tcW w:w="52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0C6" w:rsidRPr="00E12497" w:rsidRDefault="00F422FA" w:rsidP="00756F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4 297 076,77</w:t>
            </w:r>
          </w:p>
        </w:tc>
      </w:tr>
      <w:tr w:rsidR="00A76453" w:rsidRPr="00E12497" w:rsidTr="0077690A">
        <w:trPr>
          <w:trHeight w:val="551"/>
        </w:trPr>
        <w:tc>
          <w:tcPr>
            <w:tcW w:w="52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557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12497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6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F422FA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24 754 600,00</w:t>
            </w:r>
          </w:p>
        </w:tc>
        <w:tc>
          <w:tcPr>
            <w:tcW w:w="52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F422FA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67 790 800,00</w:t>
            </w:r>
          </w:p>
        </w:tc>
      </w:tr>
      <w:tr w:rsidR="00A76453" w:rsidRPr="00E12497" w:rsidTr="0077690A">
        <w:trPr>
          <w:trHeight w:val="551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77690A">
        <w:trPr>
          <w:trHeight w:val="551"/>
        </w:trPr>
        <w:tc>
          <w:tcPr>
            <w:tcW w:w="52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F422FA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24 754 600,00</w:t>
            </w:r>
          </w:p>
        </w:tc>
        <w:tc>
          <w:tcPr>
            <w:tcW w:w="52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F422FA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67 790 800,00</w:t>
            </w:r>
          </w:p>
        </w:tc>
      </w:tr>
      <w:tr w:rsidR="00A76453" w:rsidRPr="00E12497" w:rsidTr="0077690A">
        <w:trPr>
          <w:trHeight w:val="551"/>
        </w:trPr>
        <w:tc>
          <w:tcPr>
            <w:tcW w:w="52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6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EF688C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197 281,59</w:t>
            </w:r>
          </w:p>
        </w:tc>
        <w:tc>
          <w:tcPr>
            <w:tcW w:w="52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4C4ED6" w:rsidP="004C5AE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991 807,59</w:t>
            </w:r>
          </w:p>
        </w:tc>
      </w:tr>
      <w:tr w:rsidR="00A76453" w:rsidRPr="00E12497" w:rsidTr="0077690A">
        <w:trPr>
          <w:trHeight w:val="551"/>
        </w:trPr>
        <w:tc>
          <w:tcPr>
            <w:tcW w:w="52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77690A">
        <w:trPr>
          <w:trHeight w:val="372"/>
        </w:trPr>
        <w:tc>
          <w:tcPr>
            <w:tcW w:w="52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EF688C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197 281,59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4C4ED6" w:rsidP="004C5AE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991 807,59</w:t>
            </w:r>
          </w:p>
        </w:tc>
      </w:tr>
    </w:tbl>
    <w:p w:rsidR="00F47838" w:rsidRPr="00E12497" w:rsidRDefault="00F47838" w:rsidP="007769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727" w:rsidRDefault="00D24727" w:rsidP="00C41493">
      <w:pPr>
        <w:pStyle w:val="ad"/>
        <w:sectPr w:rsidR="00D24727" w:rsidSect="00000E6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EF10A3" w:rsidTr="00EF10A3">
        <w:tc>
          <w:tcPr>
            <w:tcW w:w="2721" w:type="pct"/>
            <w:hideMark/>
          </w:tcPr>
          <w:p w:rsidR="00EF10A3" w:rsidRDefault="00EF1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79" w:type="pct"/>
            <w:hideMark/>
          </w:tcPr>
          <w:p w:rsidR="00EF10A3" w:rsidRDefault="00EF10A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 к постановлению</w:t>
            </w:r>
          </w:p>
        </w:tc>
      </w:tr>
      <w:tr w:rsidR="00EF10A3" w:rsidTr="00EF10A3">
        <w:tc>
          <w:tcPr>
            <w:tcW w:w="2721" w:type="pct"/>
          </w:tcPr>
          <w:p w:rsidR="00EF10A3" w:rsidRDefault="00EF1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EF10A3" w:rsidRDefault="00EF10A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EF10A3" w:rsidTr="00EF10A3">
        <w:tc>
          <w:tcPr>
            <w:tcW w:w="2721" w:type="pct"/>
          </w:tcPr>
          <w:p w:rsidR="00EF10A3" w:rsidRDefault="00EF1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EF10A3" w:rsidRDefault="00EF10A3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</w:tbl>
    <w:p w:rsidR="00EF10A3" w:rsidRDefault="00EF10A3"/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E12497" w:rsidRDefault="0041507E" w:rsidP="0057721D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F648D0" w:rsidRDefault="00142786" w:rsidP="00F648D0">
      <w:pPr>
        <w:pStyle w:val="ad"/>
        <w:jc w:val="center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E12497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Оценка расходов(рублей), годы</w:t>
            </w:r>
          </w:p>
        </w:tc>
      </w:tr>
      <w:tr w:rsidR="00F5540D" w:rsidRPr="00E12497" w:rsidTr="00AA4507">
        <w:trPr>
          <w:trHeight w:val="53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0131" w:rsidRPr="00E12497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E37CEA" w:rsidRPr="00E12497" w:rsidTr="0033200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96111118,80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6F5FD0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166 558 147,83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071F9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40 320 394,59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302 989 661,22</w:t>
            </w:r>
          </w:p>
        </w:tc>
      </w:tr>
      <w:tr w:rsidR="00E37CEA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CEA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42 372 500,00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117 663 400,00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160 035 900,00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31 373 800,00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27 710 900,00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80 602 800,00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7D142C" w:rsidP="009959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995939">
              <w:rPr>
                <w:rFonts w:ascii="Arial" w:hAnsi="Arial" w:cs="Arial"/>
                <w:color w:val="000000"/>
                <w:sz w:val="20"/>
                <w:szCs w:val="20"/>
              </w:rPr>
              <w:t> 032 318,80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D82E7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19 851 347,83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1D3B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17 469 794,59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9D3943" w:rsidP="009959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</w:t>
            </w:r>
            <w:r w:rsidR="00995939">
              <w:rPr>
                <w:rFonts w:ascii="Arial" w:hAnsi="Arial" w:cs="Arial"/>
                <w:color w:val="000000"/>
                <w:sz w:val="20"/>
                <w:szCs w:val="20"/>
              </w:rPr>
              <w:t>353461,22</w:t>
            </w:r>
          </w:p>
        </w:tc>
      </w:tr>
      <w:tr w:rsidR="00F5540D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1 579 316,77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4 297 076,77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82F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2FD5" w:rsidRPr="00E12497" w:rsidRDefault="00082F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2FD5" w:rsidRPr="00E12497" w:rsidRDefault="00082F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D5" w:rsidRPr="00E12497" w:rsidRDefault="00082F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FD5" w:rsidRPr="00E12497" w:rsidRDefault="00995939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1 579 316,77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2FD5" w:rsidRPr="00E12497" w:rsidRDefault="00082FD5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FD5" w:rsidRPr="00E12497" w:rsidRDefault="00082FD5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D5" w:rsidRPr="00E12497" w:rsidRDefault="00995939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4 297 076,77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403E1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D82509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24 754 600,00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67 790 800,00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6A035C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24 754 600,0</w:t>
            </w:r>
            <w:r w:rsidR="00F5540D" w:rsidRPr="00E1249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67 790 800,00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AA4507">
        <w:trPr>
          <w:trHeight w:val="1984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860D1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197 281,59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3078C4" w:rsidP="008C08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991 807,59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C42CAC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197 281,59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3078C4" w:rsidP="008C08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991 807,59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Подпрограмма1.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«Реконструкция, модернизация (включая приобретение соответствующего оборудования) и ремонты </w:t>
            </w:r>
            <w:r w:rsidRPr="00E12497">
              <w:rPr>
                <w:rFonts w:ascii="Arial" w:hAnsi="Arial" w:cs="Arial"/>
                <w:sz w:val="20"/>
                <w:szCs w:val="20"/>
              </w:rPr>
              <w:lastRenderedPageBreak/>
              <w:t>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995939" w:rsidP="006A03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D7E9E">
              <w:rPr>
                <w:rFonts w:ascii="Arial" w:hAnsi="Arial" w:cs="Arial"/>
                <w:color w:val="000000"/>
                <w:sz w:val="20"/>
                <w:szCs w:val="20"/>
              </w:rPr>
              <w:t> 593 923,44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4 708 168,00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99593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4 389 100,00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995939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4 389 100,00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3163CD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204 823,44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3163CD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319 068,00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Подпрограмма2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90E7E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E7E" w:rsidRPr="00E12497" w:rsidRDefault="00B90E7E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Подпрограмма3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E7E" w:rsidRPr="00E12497" w:rsidRDefault="00B90E7E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E7E" w:rsidRPr="00E12497" w:rsidRDefault="00B90E7E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B90E7E" w:rsidRPr="00E12497" w:rsidRDefault="00B90E7E" w:rsidP="00C414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16 482 269,49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B90E7E" w:rsidRPr="00E12497" w:rsidRDefault="00B90E7E" w:rsidP="00C414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B90E7E" w:rsidRPr="00E12497" w:rsidRDefault="00B90E7E" w:rsidP="00C414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E7E" w:rsidRPr="00E12497" w:rsidRDefault="00B90E7E" w:rsidP="00C414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47 795 328,11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01B7" w:rsidRPr="00E12497" w:rsidTr="00AD22B0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E901B7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B90E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B90E7E">
              <w:rPr>
                <w:rFonts w:ascii="Arial" w:hAnsi="Arial" w:cs="Arial"/>
                <w:color w:val="000000"/>
                <w:sz w:val="20"/>
                <w:szCs w:val="20"/>
              </w:rPr>
              <w:t> 482 269,49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901B7" w:rsidRPr="00E12497" w:rsidRDefault="00E901B7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B90E7E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47 795 328,11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47 171 227,51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126 237 753,24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173 408 980,75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42 372 500,00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117 663 400,00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160 035 900,00</w:t>
            </w:r>
          </w:p>
        </w:tc>
      </w:tr>
      <w:tr w:rsidR="006146F5" w:rsidRPr="00E12497" w:rsidTr="00AD22B0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2 230 100,00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6 192 800,00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8 422 900,00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2 568 627,51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2 381 553,24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4 950 180,75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711717" w:rsidRPr="00E12497" w:rsidRDefault="00711717" w:rsidP="00C41493">
      <w:pPr>
        <w:pStyle w:val="aff1"/>
        <w:sectPr w:rsidR="00711717" w:rsidRPr="00E12497" w:rsidSect="0063224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D2501" w:rsidTr="004D2501">
        <w:tc>
          <w:tcPr>
            <w:tcW w:w="5211" w:type="dxa"/>
            <w:hideMark/>
          </w:tcPr>
          <w:p w:rsidR="004D2501" w:rsidRDefault="004D2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4D2501" w:rsidRDefault="004D250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4 к постановлению</w:t>
            </w:r>
          </w:p>
        </w:tc>
      </w:tr>
      <w:tr w:rsidR="004D2501" w:rsidTr="004D2501">
        <w:tc>
          <w:tcPr>
            <w:tcW w:w="5211" w:type="dxa"/>
          </w:tcPr>
          <w:p w:rsidR="004D2501" w:rsidRDefault="004D2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4D2501" w:rsidRDefault="004D250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D2501" w:rsidTr="004D2501">
        <w:tc>
          <w:tcPr>
            <w:tcW w:w="5211" w:type="dxa"/>
          </w:tcPr>
          <w:p w:rsidR="004D2501" w:rsidRDefault="004D2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4D2501" w:rsidRDefault="004D2501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</w:tbl>
    <w:p w:rsidR="004D2501" w:rsidRDefault="004D2501"/>
    <w:p w:rsidR="00745DB6" w:rsidRPr="00E12497" w:rsidRDefault="00745DB6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CF68DD" w:rsidRPr="000B0176" w:rsidRDefault="002D0B9A" w:rsidP="000B0176">
      <w:pPr>
        <w:pStyle w:val="afe"/>
        <w:jc w:val="center"/>
        <w:rPr>
          <w:rFonts w:ascii="Arial" w:hAnsi="Arial" w:cs="Arial"/>
          <w:sz w:val="24"/>
          <w:szCs w:val="24"/>
        </w:rPr>
      </w:pPr>
      <w:r w:rsidRPr="000B0176">
        <w:rPr>
          <w:rFonts w:ascii="Arial" w:hAnsi="Arial" w:cs="Arial"/>
          <w:sz w:val="24"/>
          <w:szCs w:val="24"/>
        </w:rPr>
        <w:t>1.</w:t>
      </w:r>
      <w:r w:rsidR="00C41493" w:rsidRPr="000B0176">
        <w:rPr>
          <w:rFonts w:ascii="Arial" w:hAnsi="Arial" w:cs="Arial"/>
          <w:sz w:val="24"/>
          <w:szCs w:val="24"/>
        </w:rPr>
        <w:tab/>
      </w:r>
      <w:r w:rsidR="00CF68DD" w:rsidRPr="000B0176">
        <w:rPr>
          <w:rFonts w:ascii="Arial" w:hAnsi="Arial" w:cs="Arial"/>
          <w:sz w:val="24"/>
          <w:szCs w:val="24"/>
        </w:rPr>
        <w:t>ПАСПОРТ ПОДПРОГРАММЫ</w:t>
      </w:r>
    </w:p>
    <w:p w:rsidR="00CF68DD" w:rsidRPr="000B0176" w:rsidRDefault="00CF68DD" w:rsidP="000B017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B0176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9"/>
      </w:tblGrid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E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«Реконструкция, модернизация (включая приобретение соответствующего оборудования) и ремонты объектов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коммунальной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инфраструктурымуниципального образования город Бородино»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A3986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подпрограмма 1)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F30B8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E" w:rsidRPr="00E12497" w:rsidRDefault="00CF68DD" w:rsidP="00CE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="00A8393E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30B8D" w:rsidRPr="00E12497" w:rsidRDefault="00F30B8D" w:rsidP="00CE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8DD" w:rsidRPr="00E12497" w:rsidTr="00811001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E12497" w:rsidRDefault="00EE2557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г. Бородино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ОУМИ)</w:t>
            </w:r>
          </w:p>
        </w:tc>
      </w:tr>
      <w:tr w:rsidR="00767137" w:rsidRPr="00E12497" w:rsidTr="00811001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7" w:rsidRPr="00E12497" w:rsidRDefault="00EE2557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F84DEA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9339E3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ель подпрограммы:</w:t>
            </w:r>
          </w:p>
          <w:p w:rsidR="00CF68DD" w:rsidRPr="00E12497" w:rsidRDefault="005A33C5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азвитие, модернизация, капитальный и текущий ремонты объектов коммунальной инфраструктуры и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жилищного фонда города Бородино;</w:t>
            </w:r>
          </w:p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адач</w:t>
            </w:r>
            <w:r w:rsidR="00263553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647EB3" w:rsidRPr="00E12497" w:rsidRDefault="005A33C5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>редотвращение критического уровня износа сис</w:t>
            </w:r>
            <w:r w:rsidR="00D75077" w:rsidRPr="00E12497">
              <w:rPr>
                <w:rFonts w:ascii="Arial" w:hAnsi="Arial" w:cs="Arial"/>
                <w:sz w:val="24"/>
                <w:szCs w:val="24"/>
              </w:rPr>
              <w:t>тем коммунальной инфраструктуры и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 xml:space="preserve"> обеспечение безопасного функционирования </w:t>
            </w:r>
            <w:proofErr w:type="spellStart"/>
            <w:r w:rsidR="00CD1BE7" w:rsidRPr="00E12497">
              <w:rPr>
                <w:rFonts w:ascii="Arial" w:hAnsi="Arial" w:cs="Arial"/>
                <w:sz w:val="24"/>
                <w:szCs w:val="24"/>
              </w:rPr>
              <w:t>энергообъектов</w:t>
            </w:r>
            <w:proofErr w:type="spellEnd"/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51" w:rsidRPr="00E12497" w:rsidRDefault="002C1451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индикаторы должны соответствовать </w:t>
            </w:r>
            <w:r w:rsidR="00F648D0">
              <w:rPr>
                <w:rFonts w:ascii="Arial" w:hAnsi="Arial" w:cs="Arial"/>
                <w:sz w:val="24"/>
                <w:szCs w:val="24"/>
              </w:rPr>
              <w:t>поставленным целям подпрограммы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D80364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еречень целевых индик</w:t>
            </w:r>
            <w:r w:rsidR="005E3424" w:rsidRPr="00E12497">
              <w:rPr>
                <w:rFonts w:ascii="Arial" w:hAnsi="Arial" w:cs="Arial"/>
                <w:sz w:val="24"/>
                <w:szCs w:val="24"/>
              </w:rPr>
              <w:t>аторов подпрограммы приведен в 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риложении 1 подпрограммы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E" w:rsidRPr="00E12497" w:rsidRDefault="00DA1FE9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7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>20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2</w:t>
            </w:r>
            <w:r w:rsidR="0088177C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Pr="00E12497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12497" w:rsidRDefault="00CF68DD" w:rsidP="00CE2C7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</w:t>
            </w:r>
            <w:r w:rsidR="000804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2AD2">
              <w:rPr>
                <w:rFonts w:ascii="Arial" w:hAnsi="Arial" w:cs="Arial"/>
                <w:sz w:val="24"/>
                <w:szCs w:val="24"/>
              </w:rPr>
              <w:t xml:space="preserve">в том числе в разбивке по всем источникам </w:t>
            </w:r>
            <w:r w:rsidR="002B2AD2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3" w:rsidRPr="00E12497" w:rsidRDefault="00C52000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lastRenderedPageBreak/>
              <w:t>О</w:t>
            </w:r>
            <w:r w:rsidR="00AE038B" w:rsidRPr="00E12497">
              <w:rPr>
                <w:sz w:val="24"/>
                <w:szCs w:val="24"/>
              </w:rPr>
              <w:t xml:space="preserve">бщий объем финансирования подпрограммы </w:t>
            </w:r>
            <w:r w:rsidR="00497DD6" w:rsidRPr="00E12497">
              <w:rPr>
                <w:sz w:val="24"/>
                <w:szCs w:val="24"/>
              </w:rPr>
              <w:t>за счет сре</w:t>
            </w:r>
            <w:proofErr w:type="gramStart"/>
            <w:r w:rsidR="00497DD6" w:rsidRPr="00E12497">
              <w:rPr>
                <w:sz w:val="24"/>
                <w:szCs w:val="24"/>
              </w:rPr>
              <w:t>дств вс</w:t>
            </w:r>
            <w:proofErr w:type="gramEnd"/>
            <w:r w:rsidR="00497DD6" w:rsidRPr="00E12497">
              <w:rPr>
                <w:sz w:val="24"/>
                <w:szCs w:val="24"/>
              </w:rPr>
              <w:t xml:space="preserve">ех источников </w:t>
            </w:r>
            <w:r w:rsidR="009C7BFD" w:rsidRPr="00E12497">
              <w:rPr>
                <w:sz w:val="24"/>
                <w:szCs w:val="24"/>
              </w:rPr>
              <w:t xml:space="preserve">финансирования </w:t>
            </w:r>
            <w:r w:rsidR="0005024A" w:rsidRPr="00E12497">
              <w:rPr>
                <w:sz w:val="24"/>
                <w:szCs w:val="24"/>
              </w:rPr>
              <w:t>за 20</w:t>
            </w:r>
            <w:r w:rsidR="00733CCC">
              <w:rPr>
                <w:sz w:val="24"/>
                <w:szCs w:val="24"/>
              </w:rPr>
              <w:t>2</w:t>
            </w:r>
            <w:r w:rsidR="0005024A" w:rsidRPr="00E12497">
              <w:rPr>
                <w:sz w:val="24"/>
                <w:szCs w:val="24"/>
              </w:rPr>
              <w:t>1–202</w:t>
            </w:r>
            <w:r w:rsidR="0088177C" w:rsidRPr="00E12497">
              <w:rPr>
                <w:sz w:val="24"/>
                <w:szCs w:val="24"/>
              </w:rPr>
              <w:t>3</w:t>
            </w:r>
            <w:r w:rsidR="0005024A" w:rsidRPr="00E12497">
              <w:rPr>
                <w:sz w:val="24"/>
                <w:szCs w:val="24"/>
              </w:rPr>
              <w:t xml:space="preserve"> годы </w:t>
            </w:r>
            <w:r w:rsidR="009C7BFD" w:rsidRPr="00E12497">
              <w:rPr>
                <w:sz w:val="24"/>
                <w:szCs w:val="24"/>
              </w:rPr>
              <w:t>–</w:t>
            </w:r>
            <w:r w:rsidR="00640BD1">
              <w:rPr>
                <w:sz w:val="24"/>
                <w:szCs w:val="24"/>
              </w:rPr>
              <w:t>4 </w:t>
            </w:r>
            <w:r w:rsidR="00C41493">
              <w:rPr>
                <w:sz w:val="24"/>
                <w:szCs w:val="24"/>
              </w:rPr>
              <w:t>708</w:t>
            </w:r>
            <w:r w:rsidR="00640BD1">
              <w:rPr>
                <w:sz w:val="24"/>
                <w:szCs w:val="24"/>
              </w:rPr>
              <w:t> </w:t>
            </w:r>
            <w:r w:rsidR="00C41493">
              <w:rPr>
                <w:sz w:val="24"/>
                <w:szCs w:val="24"/>
              </w:rPr>
              <w:t>168</w:t>
            </w:r>
            <w:r w:rsidR="00640BD1">
              <w:rPr>
                <w:sz w:val="24"/>
                <w:szCs w:val="24"/>
              </w:rPr>
              <w:t>,00</w:t>
            </w:r>
            <w:r w:rsidR="00355511" w:rsidRPr="00E12497">
              <w:rPr>
                <w:sz w:val="24"/>
                <w:szCs w:val="24"/>
              </w:rPr>
              <w:t>рублей</w:t>
            </w:r>
            <w:r w:rsidR="00307F33" w:rsidRPr="00E12497">
              <w:rPr>
                <w:sz w:val="24"/>
                <w:szCs w:val="24"/>
              </w:rPr>
              <w:t>, в том числе по годам: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9F7D0A">
              <w:rPr>
                <w:sz w:val="24"/>
                <w:szCs w:val="24"/>
              </w:rPr>
              <w:t>4</w:t>
            </w:r>
            <w:r w:rsidR="00C41493">
              <w:rPr>
                <w:sz w:val="24"/>
                <w:szCs w:val="24"/>
              </w:rPr>
              <w:t> 593 923,44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F370F7" w:rsidRPr="00E12497" w:rsidRDefault="004645A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2022 </w:t>
            </w:r>
            <w:r w:rsidR="00F370F7" w:rsidRPr="00E12497">
              <w:rPr>
                <w:sz w:val="24"/>
                <w:szCs w:val="24"/>
              </w:rPr>
              <w:t xml:space="preserve">год – </w:t>
            </w:r>
            <w:r w:rsidR="002A7EDF" w:rsidRPr="00E12497">
              <w:rPr>
                <w:sz w:val="24"/>
                <w:szCs w:val="24"/>
              </w:rPr>
              <w:t>57 122,28</w:t>
            </w:r>
            <w:r w:rsidR="00F370F7" w:rsidRPr="00E12497">
              <w:rPr>
                <w:sz w:val="24"/>
                <w:szCs w:val="24"/>
              </w:rPr>
              <w:t xml:space="preserve"> рублей</w:t>
            </w:r>
            <w:r w:rsidR="009F29FE" w:rsidRPr="00E12497">
              <w:rPr>
                <w:sz w:val="24"/>
                <w:szCs w:val="24"/>
              </w:rPr>
              <w:t>,</w:t>
            </w:r>
          </w:p>
          <w:p w:rsidR="009F29FE" w:rsidRPr="00E12497" w:rsidRDefault="009F29FE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lastRenderedPageBreak/>
              <w:t>– 2023 год – 57 122,28 рублей.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Из них:</w:t>
            </w:r>
          </w:p>
          <w:p w:rsidR="00932461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средства из краевого бюджета </w:t>
            </w:r>
            <w:r w:rsidR="00C41493">
              <w:rPr>
                <w:sz w:val="24"/>
                <w:szCs w:val="24"/>
              </w:rPr>
              <w:t>4 389 100</w:t>
            </w:r>
            <w:r w:rsidR="00F1631E" w:rsidRPr="00E12497">
              <w:rPr>
                <w:sz w:val="24"/>
                <w:szCs w:val="24"/>
              </w:rPr>
              <w:t xml:space="preserve">,00 </w:t>
            </w:r>
            <w:r w:rsidR="00932461" w:rsidRPr="00E12497">
              <w:rPr>
                <w:sz w:val="24"/>
                <w:szCs w:val="24"/>
              </w:rPr>
              <w:t>рублей, в том числе по годам: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C41493">
              <w:rPr>
                <w:sz w:val="24"/>
                <w:szCs w:val="24"/>
              </w:rPr>
              <w:t>4 389 100</w:t>
            </w:r>
            <w:r w:rsidR="00C41493" w:rsidRPr="00E12497">
              <w:rPr>
                <w:sz w:val="24"/>
                <w:szCs w:val="24"/>
              </w:rPr>
              <w:t>,00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2022 год – 0,00 рублей;</w:t>
            </w:r>
          </w:p>
          <w:p w:rsidR="00FD2F30" w:rsidRPr="00E12497" w:rsidRDefault="00FD2F30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932461" w:rsidRPr="00E12497" w:rsidRDefault="00932461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B63EDF" w:rsidRPr="00E12497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004597">
              <w:rPr>
                <w:rFonts w:ascii="Arial" w:hAnsi="Arial" w:cs="Arial"/>
                <w:sz w:val="24"/>
                <w:szCs w:val="24"/>
              </w:rPr>
              <w:t>319 068,00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AA1335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4D3BC6">
              <w:rPr>
                <w:sz w:val="24"/>
                <w:szCs w:val="24"/>
              </w:rPr>
              <w:t>204 823,44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AA1335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2022 год – 57 122,28 рублей,</w:t>
            </w:r>
          </w:p>
          <w:p w:rsidR="00931856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57 122,28 рублей.</w:t>
            </w:r>
          </w:p>
        </w:tc>
      </w:tr>
      <w:tr w:rsidR="00CF68DD" w:rsidRPr="00E12497" w:rsidTr="00811001">
        <w:trPr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CE2C7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E12497" w:rsidRDefault="005405C3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F7245E"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6A5DE5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68DD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970C9A" w:rsidRDefault="00970C9A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68DD" w:rsidRPr="00E12497" w:rsidRDefault="00CF68DD" w:rsidP="00C41493">
      <w:pPr>
        <w:pStyle w:val="ad"/>
        <w:sectPr w:rsidR="00CF68DD" w:rsidRPr="00E12497" w:rsidSect="0004247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7A7079" w:rsidTr="007A7079">
        <w:tc>
          <w:tcPr>
            <w:tcW w:w="2913" w:type="pct"/>
            <w:hideMark/>
          </w:tcPr>
          <w:p w:rsidR="007A7079" w:rsidRDefault="007A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087" w:type="pct"/>
            <w:hideMark/>
          </w:tcPr>
          <w:p w:rsidR="007A7079" w:rsidRDefault="007A70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5 к постановлению</w:t>
            </w:r>
          </w:p>
        </w:tc>
      </w:tr>
      <w:tr w:rsidR="007A7079" w:rsidTr="007A7079">
        <w:tc>
          <w:tcPr>
            <w:tcW w:w="2913" w:type="pct"/>
          </w:tcPr>
          <w:p w:rsidR="007A7079" w:rsidRDefault="007A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7A7079" w:rsidRDefault="007A70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7A7079" w:rsidTr="007A7079">
        <w:tc>
          <w:tcPr>
            <w:tcW w:w="2913" w:type="pct"/>
          </w:tcPr>
          <w:p w:rsidR="007A7079" w:rsidRDefault="007A7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7A7079" w:rsidRDefault="007A7079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  <w:tr w:rsidR="00285410" w:rsidTr="007A7079">
        <w:tc>
          <w:tcPr>
            <w:tcW w:w="2913" w:type="pct"/>
          </w:tcPr>
          <w:p w:rsidR="00285410" w:rsidRDefault="002854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285410" w:rsidRDefault="00285410" w:rsidP="007A70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410" w:rsidTr="003236D4">
        <w:trPr>
          <w:trHeight w:val="2147"/>
        </w:trPr>
        <w:tc>
          <w:tcPr>
            <w:tcW w:w="2913" w:type="pct"/>
          </w:tcPr>
          <w:p w:rsidR="00285410" w:rsidRDefault="002854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285410" w:rsidRPr="00285410" w:rsidRDefault="00285410" w:rsidP="00285410">
            <w:pPr>
              <w:pStyle w:val="28"/>
              <w:ind w:lef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410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1F6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41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285410" w:rsidRDefault="00285410" w:rsidP="001F6666">
            <w:pPr>
              <w:pStyle w:val="28"/>
              <w:ind w:lef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410">
              <w:rPr>
                <w:rFonts w:ascii="Arial" w:hAnsi="Arial" w:cs="Arial"/>
                <w:sz w:val="24"/>
                <w:szCs w:val="24"/>
              </w:rPr>
              <w:t>к подпрограмме 1 «Реконструкция, модернизаци</w:t>
            </w:r>
            <w:proofErr w:type="gramStart"/>
            <w:r w:rsidRPr="00285410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285410">
              <w:rPr>
                <w:rFonts w:ascii="Arial" w:hAnsi="Arial" w:cs="Arial"/>
                <w:sz w:val="24"/>
                <w:szCs w:val="24"/>
              </w:rPr>
              <w:t>включая приобретение соответствующегооборудования) и ремонты объектов коммунальной инфраструктуры</w:t>
            </w:r>
            <w:r w:rsidR="00323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410">
              <w:rPr>
                <w:rFonts w:ascii="Arial" w:hAnsi="Arial" w:cs="Arial"/>
                <w:sz w:val="24"/>
                <w:szCs w:val="24"/>
              </w:rPr>
              <w:t>муниципального образования город Бородино»</w:t>
            </w:r>
          </w:p>
        </w:tc>
      </w:tr>
    </w:tbl>
    <w:p w:rsidR="001B5169" w:rsidRPr="00F648D0" w:rsidRDefault="001B5169" w:rsidP="00F648D0">
      <w:pPr>
        <w:pStyle w:val="ad"/>
        <w:jc w:val="center"/>
        <w:rPr>
          <w:rFonts w:ascii="Arial" w:hAnsi="Arial" w:cs="Arial"/>
          <w:sz w:val="24"/>
          <w:szCs w:val="24"/>
        </w:rPr>
      </w:pPr>
      <w:r w:rsidRPr="00F648D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FC306D" w:rsidRPr="00F648D0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496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665"/>
        <w:gridCol w:w="709"/>
        <w:gridCol w:w="709"/>
        <w:gridCol w:w="1275"/>
        <w:gridCol w:w="709"/>
        <w:gridCol w:w="1418"/>
        <w:gridCol w:w="1134"/>
        <w:gridCol w:w="1134"/>
        <w:gridCol w:w="1275"/>
        <w:gridCol w:w="2295"/>
      </w:tblGrid>
      <w:tr w:rsidR="004A4501" w:rsidRPr="00E12497" w:rsidTr="00227020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665" w:type="dxa"/>
            <w:vMerge w:val="restart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Расходы(рублей), годы</w:t>
            </w:r>
          </w:p>
        </w:tc>
        <w:tc>
          <w:tcPr>
            <w:tcW w:w="2295" w:type="dxa"/>
            <w:vMerge w:val="restart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472F" w:rsidRPr="00E12497" w:rsidTr="00227020">
        <w:trPr>
          <w:trHeight w:val="1036"/>
          <w:jc w:val="center"/>
        </w:trPr>
        <w:tc>
          <w:tcPr>
            <w:tcW w:w="2646" w:type="dxa"/>
            <w:vMerge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18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472F" w:rsidRPr="00E12497" w:rsidRDefault="00F47087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1–</w:t>
            </w: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95" w:type="dxa"/>
            <w:vMerge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501" w:rsidRPr="00E12497" w:rsidTr="007730B4">
        <w:trPr>
          <w:trHeight w:val="397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57721D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E12497">
              <w:rPr>
                <w:sz w:val="18"/>
                <w:szCs w:val="18"/>
              </w:rPr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4A4501" w:rsidRPr="00E12497" w:rsidTr="007730B4">
        <w:trPr>
          <w:trHeight w:val="397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Задача: 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энергообъектов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1274" w:rsidRPr="00E12497" w:rsidTr="00227020">
        <w:trPr>
          <w:trHeight w:val="340"/>
          <w:jc w:val="center"/>
        </w:trPr>
        <w:tc>
          <w:tcPr>
            <w:tcW w:w="2646" w:type="dxa"/>
            <w:shd w:val="clear" w:color="auto" w:fill="auto"/>
            <w:vAlign w:val="center"/>
            <w:hideMark/>
          </w:tcPr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находящихся в муниципальной собственности, источников тепловой энергии и тепловых сетей, объектов </w:t>
            </w: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02100S5710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274" w:rsidRPr="00E12497" w:rsidRDefault="00C41493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4 445 939,70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C41493" w:rsidP="007E56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4 560 184,26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D1274" w:rsidRPr="00E12497" w:rsidRDefault="009D1274" w:rsidP="00B762F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Предотвращение критического уровня износа объектов коммунальной инфраструктуры не более 70%.</w:t>
            </w:r>
          </w:p>
          <w:p w:rsidR="00852139" w:rsidRPr="00E12497" w:rsidRDefault="009D1274" w:rsidP="00B762F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Капитальный ремонт инженерных сетей 0,58 км ежегодно.</w:t>
            </w:r>
          </w:p>
        </w:tc>
      </w:tr>
      <w:tr w:rsidR="00FE481A" w:rsidRPr="00E12497" w:rsidTr="00F648D0">
        <w:trPr>
          <w:trHeight w:val="605"/>
          <w:jc w:val="center"/>
        </w:trPr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FE481A" w:rsidRPr="00E12497" w:rsidRDefault="00FE481A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 xml:space="preserve">Мероприятие 2. Разработка и государственная экспертиза проектно-сметной документации по объекту </w:t>
            </w:r>
            <w:r w:rsidR="00C41493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 xml:space="preserve"> Бородинского месторождения подземных вод</w:t>
            </w:r>
            <w:r w:rsidR="00C414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FE481A" w:rsidRPr="00E12497" w:rsidRDefault="00FE481A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6D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72D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FE481A" w:rsidRPr="00E12497" w:rsidRDefault="00FE481A" w:rsidP="00FE481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Доразведка</w:t>
            </w:r>
            <w:r w:rsidRPr="00E12497">
              <w:rPr>
                <w:rFonts w:ascii="Arial" w:hAnsi="Arial" w:cs="Arial"/>
                <w:sz w:val="18"/>
                <w:szCs w:val="18"/>
              </w:rPr>
              <w:t>Бородинск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месторождения подземных вод позволит вывести из эксплуатации системы коммунальной инфраструктуры с критическим износом</w:t>
            </w:r>
          </w:p>
        </w:tc>
      </w:tr>
      <w:tr w:rsidR="00FE481A" w:rsidRPr="00E12497" w:rsidTr="00F648D0">
        <w:trPr>
          <w:trHeight w:val="826"/>
          <w:jc w:val="center"/>
        </w:trPr>
        <w:tc>
          <w:tcPr>
            <w:tcW w:w="2646" w:type="dxa"/>
            <w:vMerge/>
            <w:shd w:val="clear" w:color="auto" w:fill="auto"/>
            <w:vAlign w:val="center"/>
          </w:tcPr>
          <w:p w:rsidR="00FE481A" w:rsidRPr="00E12497" w:rsidRDefault="00FE481A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481A" w:rsidRPr="00E12497" w:rsidRDefault="00FE481A" w:rsidP="00756FC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756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756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756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756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8F423C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26B56">
              <w:rPr>
                <w:rFonts w:ascii="Arial" w:hAnsi="Arial" w:cs="Arial"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8F423C" w:rsidP="00756F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26B56">
              <w:rPr>
                <w:rFonts w:ascii="Arial" w:hAnsi="Arial" w:cs="Arial"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2295" w:type="dxa"/>
            <w:vMerge/>
            <w:shd w:val="clear" w:color="auto" w:fill="auto"/>
          </w:tcPr>
          <w:p w:rsidR="00FE481A" w:rsidRDefault="00FE481A" w:rsidP="00BB18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81A" w:rsidRPr="00E12497" w:rsidTr="00227020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FE481A" w:rsidRPr="00E12497" w:rsidRDefault="00FE481A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FE481A" w:rsidRPr="00E12497" w:rsidRDefault="00FE481A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8F423C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8F423C" w:rsidP="00C414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41493">
              <w:rPr>
                <w:rFonts w:ascii="Arial" w:hAnsi="Arial" w:cs="Arial"/>
                <w:sz w:val="18"/>
                <w:szCs w:val="18"/>
              </w:rPr>
              <w:t> 593 923,44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6C45D7" w:rsidP="00D328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4 708 168,00</w:t>
            </w:r>
          </w:p>
        </w:tc>
        <w:tc>
          <w:tcPr>
            <w:tcW w:w="2295" w:type="dxa"/>
            <w:shd w:val="clear" w:color="auto" w:fill="auto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501" w:rsidRDefault="004A4501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3236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  <w:sectPr w:rsidR="00285410" w:rsidSect="00970C9A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285410" w:rsidTr="0077690A">
        <w:tc>
          <w:tcPr>
            <w:tcW w:w="5211" w:type="dxa"/>
            <w:hideMark/>
          </w:tcPr>
          <w:p w:rsidR="00285410" w:rsidRDefault="00285410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285410" w:rsidRDefault="00285410" w:rsidP="0028541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6 к постановлению</w:t>
            </w:r>
          </w:p>
        </w:tc>
      </w:tr>
      <w:tr w:rsidR="00285410" w:rsidTr="0077690A">
        <w:tc>
          <w:tcPr>
            <w:tcW w:w="5211" w:type="dxa"/>
          </w:tcPr>
          <w:p w:rsidR="00285410" w:rsidRDefault="00285410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85410" w:rsidRDefault="00285410" w:rsidP="007769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285410" w:rsidTr="0077690A">
        <w:tc>
          <w:tcPr>
            <w:tcW w:w="5211" w:type="dxa"/>
          </w:tcPr>
          <w:p w:rsidR="00285410" w:rsidRDefault="00285410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85410" w:rsidRDefault="00285410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</w:tbl>
    <w:p w:rsidR="00285410" w:rsidRDefault="00285410" w:rsidP="00285410"/>
    <w:p w:rsidR="00285410" w:rsidRDefault="00285410" w:rsidP="002854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85410" w:rsidRPr="00E12497" w:rsidRDefault="00285410" w:rsidP="002854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1. ПАСПОРТ ПОДПРОГРАММЫ</w:t>
      </w:r>
    </w:p>
    <w:p w:rsidR="00285410" w:rsidRPr="00E12497" w:rsidRDefault="00285410" w:rsidP="002854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«ОБЕСПЕЧЕНИЕ РЕАЛИЗАЦИИ </w:t>
      </w:r>
      <w:proofErr w:type="gramStart"/>
      <w:r w:rsidRPr="00E12497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285410" w:rsidRPr="00E12497" w:rsidRDefault="00285410" w:rsidP="002854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ПРОГРАММ И ПРОЧИЕ МЕРОПРИЯТИЯ»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85410" w:rsidRPr="00E12497" w:rsidTr="0077690A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1F6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 3)</w:t>
            </w:r>
          </w:p>
        </w:tc>
      </w:tr>
      <w:tr w:rsidR="00285410" w:rsidRPr="00E12497" w:rsidTr="0077690A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Наименование муниципальной программы, в рамках</w:t>
            </w:r>
            <w:r w:rsidR="001F6666">
              <w:rPr>
                <w:sz w:val="24"/>
                <w:szCs w:val="24"/>
              </w:rPr>
              <w:t xml:space="preserve"> </w:t>
            </w:r>
            <w:r w:rsidRPr="00E12497">
              <w:rPr>
                <w:sz w:val="24"/>
                <w:szCs w:val="24"/>
              </w:rPr>
              <w:t>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1F6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285410" w:rsidRPr="00E12497" w:rsidTr="0077690A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E1249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285410" w:rsidRPr="00E12497" w:rsidTr="0077690A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 (главные </w:t>
            </w:r>
            <w:r w:rsidR="00F648D0">
              <w:rPr>
                <w:rFonts w:ascii="Arial" w:hAnsi="Arial" w:cs="Arial"/>
                <w:sz w:val="24"/>
                <w:szCs w:val="24"/>
              </w:rPr>
              <w:t>распорядители бюджетных средств</w:t>
            </w:r>
            <w:proofErr w:type="gramEnd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E1249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285410" w:rsidRPr="00E12497" w:rsidTr="0077690A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</w:t>
            </w:r>
            <w:r w:rsidR="00F648D0">
              <w:rPr>
                <w:rFonts w:ascii="Arial" w:hAnsi="Arial" w:cs="Arial"/>
                <w:sz w:val="24"/>
                <w:szCs w:val="24"/>
              </w:rPr>
              <w:t>д</w:t>
            </w:r>
            <w:r w:rsidRPr="00E12497">
              <w:rPr>
                <w:rFonts w:ascii="Arial" w:hAnsi="Arial" w:cs="Arial"/>
                <w:sz w:val="24"/>
                <w:szCs w:val="24"/>
              </w:rPr>
              <w:t>ача подпрограммы: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-повышение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285410" w:rsidRPr="00E12497" w:rsidTr="0077690A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доля исполненных бюджетных ассигнований, предусмотренных в муниципальной </w:t>
            </w:r>
            <w:proofErr w:type="spellStart"/>
            <w:r w:rsidRPr="00E12497">
              <w:rPr>
                <w:rFonts w:ascii="Arial" w:hAnsi="Arial" w:cs="Arial"/>
                <w:sz w:val="24"/>
                <w:szCs w:val="24"/>
              </w:rPr>
              <w:t>программе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E12497">
              <w:rPr>
                <w:rFonts w:ascii="Arial" w:hAnsi="Arial" w:cs="Arial"/>
                <w:sz w:val="24"/>
                <w:szCs w:val="24"/>
              </w:rPr>
              <w:t xml:space="preserve"> период 2014–2017 годы составляет 100%, за 2018 год – 99,87 %, за 2019 год – 89,24 %, за 2020 год – </w:t>
            </w:r>
            <w:r>
              <w:rPr>
                <w:rFonts w:ascii="Arial" w:hAnsi="Arial" w:cs="Arial"/>
                <w:sz w:val="24"/>
                <w:szCs w:val="24"/>
              </w:rPr>
              <w:t>90,97</w:t>
            </w:r>
            <w:r w:rsidRPr="00E12497">
              <w:rPr>
                <w:rFonts w:ascii="Arial" w:hAnsi="Arial" w:cs="Arial"/>
                <w:sz w:val="24"/>
                <w:szCs w:val="24"/>
              </w:rPr>
              <w:t> %, за период 2021–2023 годы планируется сохранить данный показатель на уровне не менее 100 %;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2014–2023 годов</w:t>
            </w:r>
          </w:p>
        </w:tc>
      </w:tr>
      <w:tr w:rsidR="00285410" w:rsidRPr="00E12497" w:rsidTr="0077690A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2014–2023 годы</w:t>
            </w:r>
          </w:p>
        </w:tc>
      </w:tr>
      <w:tr w:rsidR="00285410" w:rsidRPr="00E12497" w:rsidTr="0077690A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0D6D73">
              <w:rPr>
                <w:sz w:val="24"/>
                <w:szCs w:val="24"/>
              </w:rPr>
              <w:t>дств вс</w:t>
            </w:r>
            <w:proofErr w:type="gramEnd"/>
            <w:r w:rsidRPr="000D6D73">
              <w:rPr>
                <w:sz w:val="24"/>
                <w:szCs w:val="24"/>
              </w:rPr>
              <w:t>ех источников финансирования за период 20</w:t>
            </w:r>
            <w:r w:rsidR="001F6666">
              <w:rPr>
                <w:sz w:val="24"/>
                <w:szCs w:val="24"/>
              </w:rPr>
              <w:t>21</w:t>
            </w:r>
            <w:r w:rsidRPr="000D6D73">
              <w:rPr>
                <w:sz w:val="24"/>
                <w:szCs w:val="24"/>
              </w:rPr>
              <w:t xml:space="preserve">–2023 годы – </w:t>
            </w:r>
            <w:r w:rsidR="001F6666">
              <w:rPr>
                <w:sz w:val="24"/>
                <w:szCs w:val="24"/>
              </w:rPr>
              <w:t>47 795 328,11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– 2021 год – </w:t>
            </w:r>
            <w:r>
              <w:rPr>
                <w:sz w:val="24"/>
                <w:szCs w:val="24"/>
              </w:rPr>
              <w:t>16 </w:t>
            </w:r>
            <w:r w:rsidR="001F6666">
              <w:rPr>
                <w:sz w:val="24"/>
                <w:szCs w:val="24"/>
              </w:rPr>
              <w:t>482</w:t>
            </w:r>
            <w:r>
              <w:rPr>
                <w:sz w:val="24"/>
                <w:szCs w:val="24"/>
              </w:rPr>
              <w:t> </w:t>
            </w:r>
            <w:r w:rsidR="001F6666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,</w:t>
            </w:r>
            <w:r w:rsidR="001F6666">
              <w:rPr>
                <w:sz w:val="24"/>
                <w:szCs w:val="24"/>
              </w:rPr>
              <w:t>49</w:t>
            </w:r>
            <w:r w:rsidRPr="000D6D73">
              <w:rPr>
                <w:sz w:val="24"/>
                <w:szCs w:val="24"/>
              </w:rPr>
              <w:t xml:space="preserve"> рублей;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15 656 529,31 рублей;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15 656 529,31 рублей.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Из них: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средства краевого бюджета – </w:t>
            </w:r>
            <w:r w:rsidR="001F6666">
              <w:rPr>
                <w:sz w:val="24"/>
                <w:szCs w:val="24"/>
              </w:rPr>
              <w:t>0,00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2021 год – 0,00 рублей;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0,00 рублей;</w:t>
            </w:r>
          </w:p>
          <w:p w:rsidR="00285410" w:rsidRPr="000D6D73" w:rsidRDefault="0028541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0,00 рублей;</w:t>
            </w:r>
          </w:p>
          <w:p w:rsidR="001F6666" w:rsidRPr="000D6D73" w:rsidRDefault="00285410" w:rsidP="001F6666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средства местного бюджета – </w:t>
            </w:r>
            <w:r w:rsidR="001F6666">
              <w:rPr>
                <w:sz w:val="24"/>
                <w:szCs w:val="24"/>
              </w:rPr>
              <w:t>47 795 328,11</w:t>
            </w:r>
            <w:r w:rsidR="001F6666"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1F6666" w:rsidRPr="000D6D73" w:rsidRDefault="001F6666" w:rsidP="001F6666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– 2021 год – </w:t>
            </w:r>
            <w:r>
              <w:rPr>
                <w:sz w:val="24"/>
                <w:szCs w:val="24"/>
              </w:rPr>
              <w:t>16 482 269,49</w:t>
            </w:r>
            <w:r w:rsidRPr="000D6D73">
              <w:rPr>
                <w:sz w:val="24"/>
                <w:szCs w:val="24"/>
              </w:rPr>
              <w:t xml:space="preserve"> рублей;</w:t>
            </w:r>
          </w:p>
          <w:p w:rsidR="001F6666" w:rsidRPr="000D6D73" w:rsidRDefault="001F6666" w:rsidP="001F6666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15 656 529,31 рублей;</w:t>
            </w:r>
          </w:p>
          <w:p w:rsidR="00285410" w:rsidRPr="00E12497" w:rsidRDefault="001F6666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15 656 529,31 рублей.</w:t>
            </w:r>
          </w:p>
        </w:tc>
      </w:tr>
      <w:tr w:rsidR="00285410" w:rsidRPr="00E12497" w:rsidTr="0077690A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заказчика»;</w:t>
            </w:r>
          </w:p>
          <w:p w:rsidR="00285410" w:rsidRPr="00E12497" w:rsidRDefault="0028541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</w:tr>
    </w:tbl>
    <w:p w:rsidR="00285410" w:rsidRDefault="0028541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Default="001F6666" w:rsidP="0077690A">
      <w:pPr>
        <w:spacing w:after="0" w:line="240" w:lineRule="auto"/>
        <w:jc w:val="center"/>
        <w:rPr>
          <w:rFonts w:ascii="Arial" w:hAnsi="Arial" w:cs="Arial"/>
          <w:sz w:val="20"/>
          <w:szCs w:val="24"/>
        </w:rPr>
        <w:sectPr w:rsidR="001F6666" w:rsidSect="00285410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3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395"/>
      </w:tblGrid>
      <w:tr w:rsidR="001F6666" w:rsidTr="001F6666">
        <w:tc>
          <w:tcPr>
            <w:tcW w:w="9039" w:type="dxa"/>
            <w:hideMark/>
          </w:tcPr>
          <w:p w:rsidR="001F6666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1F6666" w:rsidRDefault="001F6666" w:rsidP="00B63FB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B63FB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1F6666" w:rsidTr="001F6666">
        <w:tc>
          <w:tcPr>
            <w:tcW w:w="9039" w:type="dxa"/>
          </w:tcPr>
          <w:p w:rsidR="001F6666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F6666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1F6666" w:rsidTr="001F6666">
        <w:tc>
          <w:tcPr>
            <w:tcW w:w="9039" w:type="dxa"/>
          </w:tcPr>
          <w:p w:rsidR="001F6666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F6666" w:rsidRDefault="001F6666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</w:tbl>
    <w:p w:rsidR="001F6666" w:rsidRDefault="001F6666" w:rsidP="001F6666"/>
    <w:tbl>
      <w:tblPr>
        <w:tblStyle w:val="27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821"/>
      </w:tblGrid>
      <w:tr w:rsidR="001F6666" w:rsidRPr="00E12497" w:rsidTr="001F6666">
        <w:tc>
          <w:tcPr>
            <w:tcW w:w="9039" w:type="dxa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1F6666" w:rsidRPr="00E12497" w:rsidRDefault="001F6666" w:rsidP="001F666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F6666" w:rsidRPr="00E12497" w:rsidTr="001F6666">
        <w:tc>
          <w:tcPr>
            <w:tcW w:w="9039" w:type="dxa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1F6666" w:rsidRPr="00E12497" w:rsidRDefault="001F6666" w:rsidP="001F666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E12497">
              <w:rPr>
                <w:rFonts w:ascii="Arial" w:hAnsi="Arial" w:cs="Arial"/>
                <w:sz w:val="24"/>
                <w:szCs w:val="24"/>
              </w:rPr>
              <w:t>программе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1F6666" w:rsidRPr="00E12497" w:rsidTr="001F6666">
        <w:tc>
          <w:tcPr>
            <w:tcW w:w="9039" w:type="dxa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 программ и прочие мероприятия</w:t>
            </w:r>
            <w:r w:rsidR="007769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F6666" w:rsidRPr="00E12497" w:rsidRDefault="001F6666" w:rsidP="001F66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6666" w:rsidRPr="00E12497" w:rsidRDefault="001F6666" w:rsidP="001F6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3236D4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576"/>
        <w:gridCol w:w="683"/>
        <w:gridCol w:w="651"/>
        <w:gridCol w:w="1221"/>
        <w:gridCol w:w="518"/>
        <w:gridCol w:w="1517"/>
        <w:gridCol w:w="1558"/>
        <w:gridCol w:w="1416"/>
        <w:gridCol w:w="1703"/>
        <w:gridCol w:w="2203"/>
      </w:tblGrid>
      <w:tr w:rsidR="001F6666" w:rsidRPr="00E12497" w:rsidTr="0077690A">
        <w:trPr>
          <w:trHeight w:val="43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Итого на период 2021–2023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6666" w:rsidRPr="00E12497" w:rsidTr="0077690A">
        <w:trPr>
          <w:trHeight w:val="823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6666" w:rsidRPr="00E12497" w:rsidTr="0077690A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1713F6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F6666" w:rsidRPr="00E12497" w:rsidTr="003236D4">
        <w:trPr>
          <w:trHeight w:val="3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1713F6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</w:t>
            </w:r>
            <w:r>
              <w:rPr>
                <w:rFonts w:ascii="Arial" w:hAnsi="Arial" w:cs="Arial"/>
                <w:sz w:val="18"/>
                <w:szCs w:val="20"/>
              </w:rPr>
              <w:t>, водоснабжения и водоотведения</w:t>
            </w:r>
          </w:p>
        </w:tc>
      </w:tr>
      <w:tr w:rsidR="001F6666" w:rsidRPr="00E12497" w:rsidTr="00F648D0">
        <w:trPr>
          <w:trHeight w:val="246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6A035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11 659 092,4</w:t>
            </w:r>
            <w:r w:rsidR="006A03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D95BCF" w:rsidRDefault="00B63FB0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34 562 176,96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1713F6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1F6666" w:rsidRPr="00E12497" w:rsidTr="00F648D0">
        <w:trPr>
          <w:trHeight w:val="7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D95BCF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F6666" w:rsidRPr="00E12497" w:rsidTr="00F648D0">
        <w:trPr>
          <w:trHeight w:val="139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B63FB0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3 521 045,83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D95BCF" w:rsidRDefault="00B63FB0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10 437 777,37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F6666" w:rsidRPr="00E12497" w:rsidTr="00F648D0">
        <w:trPr>
          <w:trHeight w:val="25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1 102 998,75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D95BCF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2 590 145,27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F6666" w:rsidRPr="00E12497" w:rsidTr="00F648D0">
        <w:trPr>
          <w:trHeight w:val="134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D95BCF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F6666" w:rsidRPr="00E12497" w:rsidTr="00F648D0">
        <w:trPr>
          <w:trHeight w:val="194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83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D95BCF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F6666" w:rsidRPr="00E12497" w:rsidTr="00F648D0">
        <w:trPr>
          <w:trHeight w:val="7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B63FB0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153 048,00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666" w:rsidRPr="00D95BCF" w:rsidRDefault="00B63FB0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  <w:r w:rsidR="001F6666" w:rsidRPr="00D95BCF">
              <w:rPr>
                <w:rFonts w:ascii="Arial" w:hAnsi="Arial" w:cs="Arial"/>
                <w:sz w:val="18"/>
                <w:szCs w:val="18"/>
              </w:rPr>
              <w:t xml:space="preserve"> 144,00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F6666" w:rsidRPr="00E12497" w:rsidTr="0077690A">
        <w:trPr>
          <w:trHeight w:val="7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E12497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B63FB0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16 482 269,49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666" w:rsidRPr="00D95BCF" w:rsidRDefault="00B63FB0" w:rsidP="007769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47 795 328,11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6" w:rsidRPr="00E12497" w:rsidRDefault="001F6666" w:rsidP="0077690A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1F6666" w:rsidRDefault="001F6666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63FB0" w:rsidRDefault="00B63FB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63FB0" w:rsidRDefault="00B63FB0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B0176" w:rsidRDefault="000B0176" w:rsidP="00A94EB2">
      <w:pPr>
        <w:spacing w:after="0" w:line="240" w:lineRule="auto"/>
        <w:rPr>
          <w:rFonts w:ascii="Arial" w:hAnsi="Arial" w:cs="Arial"/>
          <w:sz w:val="20"/>
          <w:szCs w:val="24"/>
        </w:rPr>
        <w:sectPr w:rsidR="000B0176" w:rsidSect="001F6666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63FB0" w:rsidTr="0077690A">
        <w:tc>
          <w:tcPr>
            <w:tcW w:w="5211" w:type="dxa"/>
            <w:hideMark/>
          </w:tcPr>
          <w:p w:rsidR="00B63FB0" w:rsidRDefault="00B63FB0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B63FB0" w:rsidRDefault="00B63FB0" w:rsidP="00B63FB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8 к постановлению</w:t>
            </w:r>
          </w:p>
        </w:tc>
      </w:tr>
      <w:tr w:rsidR="00B63FB0" w:rsidTr="0077690A">
        <w:tc>
          <w:tcPr>
            <w:tcW w:w="5211" w:type="dxa"/>
          </w:tcPr>
          <w:p w:rsidR="00B63FB0" w:rsidRDefault="00B63FB0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B63FB0" w:rsidRDefault="00B63FB0" w:rsidP="007769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B63FB0" w:rsidTr="0077690A">
        <w:tc>
          <w:tcPr>
            <w:tcW w:w="5211" w:type="dxa"/>
          </w:tcPr>
          <w:p w:rsidR="00B63FB0" w:rsidRDefault="00B63FB0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B63FB0" w:rsidRDefault="00B63FB0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</w:tbl>
    <w:p w:rsidR="00B63FB0" w:rsidRDefault="00B63FB0" w:rsidP="00A81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63FB0" w:rsidRPr="00E12497" w:rsidRDefault="00B63FB0" w:rsidP="00B63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1. Паспорт</w:t>
      </w:r>
    </w:p>
    <w:p w:rsidR="00B63FB0" w:rsidRDefault="00B63FB0" w:rsidP="00B63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Отдельного мероприятия муниципальной программы</w:t>
      </w:r>
    </w:p>
    <w:p w:rsidR="0077690A" w:rsidRPr="00E12497" w:rsidRDefault="0077690A" w:rsidP="00B63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6062"/>
      </w:tblGrid>
      <w:tr w:rsidR="00B63FB0" w:rsidRPr="00E12497" w:rsidTr="00A94EB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B0" w:rsidRPr="00E12497" w:rsidRDefault="00B63FB0" w:rsidP="007769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Предоставление субсидий за счет средств местного бюджета на содержание городской бани (далее – мероприятие 2)</w:t>
            </w:r>
          </w:p>
        </w:tc>
      </w:tr>
      <w:tr w:rsidR="00B63FB0" w:rsidRPr="00E12497" w:rsidTr="00A94EB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B63FB0" w:rsidRPr="00E12497" w:rsidTr="00A94EB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B63FB0" w:rsidRPr="00E12497" w:rsidTr="00A94EB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B0" w:rsidRPr="00E12497" w:rsidRDefault="00B63FB0" w:rsidP="0077690A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</w:p>
        </w:tc>
      </w:tr>
      <w:tr w:rsidR="00B63FB0" w:rsidRPr="00E12497" w:rsidTr="00A94EB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B0" w:rsidRPr="00E12497" w:rsidRDefault="00B63FB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FB0" w:rsidRPr="00A94EB2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помывочными местами и территориальной доступности банных услуг для жителей, в первую очередь,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тарифам, в величине, не обеспечивающей возмещение издержек</w:t>
            </w:r>
            <w:proofErr w:type="gramEnd"/>
          </w:p>
        </w:tc>
      </w:tr>
      <w:tr w:rsidR="00B63FB0" w:rsidRPr="00E12497" w:rsidTr="00A94EB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B0" w:rsidRPr="00E12497" w:rsidRDefault="00B63FB0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2014–2023 годы</w:t>
            </w:r>
          </w:p>
        </w:tc>
      </w:tr>
      <w:tr w:rsidR="00B63FB0" w:rsidRPr="00E12497" w:rsidTr="00A94EB2">
        <w:trPr>
          <w:trHeight w:val="5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B0" w:rsidRPr="00E12497" w:rsidRDefault="00B63FB0" w:rsidP="0077690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E1249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E1249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B0" w:rsidRPr="00E12497" w:rsidRDefault="00B63FB0" w:rsidP="0077690A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представлены в приложении к </w:t>
            </w:r>
            <w:r w:rsidRPr="00E12497">
              <w:rPr>
                <w:rFonts w:ascii="Arial" w:hAnsi="Arial" w:cs="Arial"/>
                <w:sz w:val="24"/>
                <w:szCs w:val="24"/>
              </w:rPr>
              <w:t>информации об отдельном мероприятии муниципальной программы</w:t>
            </w:r>
          </w:p>
        </w:tc>
      </w:tr>
      <w:tr w:rsidR="00B63FB0" w:rsidRPr="00E12497" w:rsidTr="00A94EB2">
        <w:trPr>
          <w:trHeight w:val="11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B0" w:rsidRPr="00E12497" w:rsidRDefault="00B63FB0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B0" w:rsidRPr="00E12497" w:rsidRDefault="00B63FB0" w:rsidP="007769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Общий объем финансирования отдельного мероприятия в 20</w:t>
            </w:r>
            <w:r w:rsidR="000B0176">
              <w:rPr>
                <w:rFonts w:ascii="Arial" w:hAnsi="Arial" w:cs="Arial"/>
                <w:sz w:val="24"/>
                <w:szCs w:val="24"/>
              </w:rPr>
              <w:t>21</w:t>
            </w:r>
            <w:r w:rsidRPr="00E12497">
              <w:rPr>
                <w:rFonts w:ascii="Arial" w:hAnsi="Arial" w:cs="Arial"/>
                <w:sz w:val="24"/>
                <w:szCs w:val="24"/>
              </w:rPr>
              <w:t>–2023 годах за счет средств местного бюджета –</w:t>
            </w:r>
            <w:r w:rsidR="000B0176">
              <w:rPr>
                <w:rFonts w:ascii="Arial" w:hAnsi="Arial" w:cs="Arial"/>
                <w:sz w:val="24"/>
                <w:szCs w:val="24"/>
              </w:rPr>
              <w:t>4 297 076,77</w:t>
            </w:r>
            <w:r w:rsidRPr="00E12497">
              <w:rPr>
                <w:rFonts w:ascii="Arial" w:hAnsi="Arial" w:cs="Arial"/>
                <w:sz w:val="24"/>
                <w:szCs w:val="24"/>
              </w:rPr>
              <w:t>рублей,</w:t>
            </w:r>
            <w:r w:rsidR="000B01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63FB0" w:rsidRPr="00E12497" w:rsidRDefault="00B63FB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>
              <w:rPr>
                <w:sz w:val="24"/>
                <w:szCs w:val="24"/>
              </w:rPr>
              <w:t>1</w:t>
            </w:r>
            <w:r w:rsidR="000B0176">
              <w:rPr>
                <w:sz w:val="24"/>
                <w:szCs w:val="24"/>
              </w:rPr>
              <w:t> 579 316</w:t>
            </w:r>
            <w:r>
              <w:rPr>
                <w:sz w:val="24"/>
                <w:szCs w:val="24"/>
              </w:rPr>
              <w:t>,</w:t>
            </w:r>
            <w:r w:rsidR="000B0176">
              <w:rPr>
                <w:sz w:val="24"/>
                <w:szCs w:val="24"/>
              </w:rPr>
              <w:t>77</w:t>
            </w:r>
            <w:r w:rsidRPr="00E12497">
              <w:rPr>
                <w:sz w:val="24"/>
                <w:szCs w:val="24"/>
              </w:rPr>
              <w:t>рублей;</w:t>
            </w:r>
          </w:p>
          <w:p w:rsidR="00B63FB0" w:rsidRPr="00E12497" w:rsidRDefault="00B63FB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2022 год –1 358 880,00 рублей</w:t>
            </w:r>
            <w:r>
              <w:rPr>
                <w:sz w:val="24"/>
                <w:szCs w:val="24"/>
              </w:rPr>
              <w:t>;</w:t>
            </w:r>
          </w:p>
          <w:p w:rsidR="00B63FB0" w:rsidRPr="00E12497" w:rsidRDefault="00B63FB0" w:rsidP="0077690A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–1 358 880,00 рублей.</w:t>
            </w:r>
          </w:p>
        </w:tc>
      </w:tr>
    </w:tbl>
    <w:p w:rsidR="000B0176" w:rsidRDefault="00A94EB2" w:rsidP="00A94E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  <w:sectPr w:rsidR="000B0176" w:rsidSect="000B0176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0B0176" w:rsidTr="0077690A">
        <w:tc>
          <w:tcPr>
            <w:tcW w:w="5211" w:type="dxa"/>
            <w:hideMark/>
          </w:tcPr>
          <w:p w:rsidR="000B0176" w:rsidRDefault="000B017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0B0176" w:rsidRDefault="000B0176" w:rsidP="000B017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9 к постановлению</w:t>
            </w:r>
          </w:p>
        </w:tc>
      </w:tr>
      <w:tr w:rsidR="000B0176" w:rsidTr="0077690A">
        <w:tc>
          <w:tcPr>
            <w:tcW w:w="5211" w:type="dxa"/>
          </w:tcPr>
          <w:p w:rsidR="000B0176" w:rsidRDefault="000B017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B0176" w:rsidRDefault="000B0176" w:rsidP="007769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0B0176" w:rsidTr="0077690A">
        <w:tc>
          <w:tcPr>
            <w:tcW w:w="5211" w:type="dxa"/>
          </w:tcPr>
          <w:p w:rsidR="000B0176" w:rsidRDefault="000B0176" w:rsidP="007769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B0176" w:rsidRDefault="000B0176" w:rsidP="00F648D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648D0">
              <w:rPr>
                <w:rFonts w:ascii="Arial" w:hAnsi="Arial" w:cs="Arial"/>
                <w:sz w:val="24"/>
                <w:szCs w:val="24"/>
              </w:rPr>
              <w:t>15.09.2022 г. № 464</w:t>
            </w:r>
          </w:p>
        </w:tc>
      </w:tr>
    </w:tbl>
    <w:p w:rsidR="000B0176" w:rsidRDefault="000B0176" w:rsidP="000B0176"/>
    <w:p w:rsidR="000B0176" w:rsidRPr="0077690A" w:rsidRDefault="0077690A" w:rsidP="00A94EB2">
      <w:pPr>
        <w:pStyle w:val="a4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0176" w:rsidRPr="0077690A">
        <w:rPr>
          <w:rFonts w:ascii="Arial" w:hAnsi="Arial" w:cs="Arial"/>
          <w:sz w:val="24"/>
          <w:szCs w:val="24"/>
        </w:rPr>
        <w:t>Паспорт</w:t>
      </w:r>
      <w:r w:rsidRPr="0077690A">
        <w:rPr>
          <w:rFonts w:ascii="Arial" w:hAnsi="Arial" w:cs="Arial"/>
          <w:sz w:val="24"/>
          <w:szCs w:val="24"/>
        </w:rPr>
        <w:t xml:space="preserve"> о</w:t>
      </w:r>
      <w:r w:rsidR="000B0176" w:rsidRPr="0077690A">
        <w:rPr>
          <w:rFonts w:ascii="Arial" w:hAnsi="Arial" w:cs="Arial"/>
          <w:sz w:val="24"/>
          <w:szCs w:val="24"/>
        </w:rPr>
        <w:t>тдельного мероприятия муниципальной программы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44"/>
        <w:gridCol w:w="6062"/>
      </w:tblGrid>
      <w:tr w:rsidR="000B0176" w:rsidRPr="00E12497" w:rsidTr="0077690A">
        <w:trPr>
          <w:trHeight w:val="2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F648D0" w:rsidRDefault="000B0176" w:rsidP="007769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«Субвенции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 (далее – мероприятие 6)</w:t>
            </w:r>
          </w:p>
        </w:tc>
      </w:tr>
      <w:tr w:rsidR="000B0176" w:rsidRPr="00E12497" w:rsidTr="007769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0B0176" w:rsidRPr="00E12497" w:rsidTr="007769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0B0176" w:rsidRPr="00E12497" w:rsidTr="007769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176" w:rsidRPr="00E12497" w:rsidRDefault="000B0176" w:rsidP="00F648D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E12497" w:rsidRDefault="000B0176" w:rsidP="0077690A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</w:p>
        </w:tc>
      </w:tr>
      <w:tr w:rsidR="000B0176" w:rsidRPr="00E12497" w:rsidTr="007769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176" w:rsidRPr="00E12497" w:rsidRDefault="000B0176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0B0176" w:rsidRPr="00E12497" w:rsidTr="007769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E12497" w:rsidRDefault="000B0176" w:rsidP="0077690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2015–2023 годы</w:t>
            </w:r>
          </w:p>
        </w:tc>
      </w:tr>
      <w:tr w:rsidR="000B0176" w:rsidRPr="00E12497" w:rsidTr="0077690A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176" w:rsidRPr="00E12497" w:rsidRDefault="000B0176" w:rsidP="0077690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E1249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E1249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E12497" w:rsidRDefault="000B0176" w:rsidP="0077690A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представлены в приложении к </w:t>
            </w:r>
            <w:r w:rsidRPr="00E12497">
              <w:rPr>
                <w:rFonts w:ascii="Arial" w:hAnsi="Arial" w:cs="Arial"/>
                <w:sz w:val="24"/>
                <w:szCs w:val="24"/>
              </w:rPr>
              <w:t>информации об отдельном мероприятии муниципальной программы</w:t>
            </w:r>
          </w:p>
        </w:tc>
      </w:tr>
      <w:tr w:rsidR="000B0176" w:rsidRPr="00E12497" w:rsidTr="0077690A">
        <w:trPr>
          <w:trHeight w:val="4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176" w:rsidRPr="00E12497" w:rsidRDefault="000B0176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76" w:rsidRPr="0070522D" w:rsidRDefault="000B0176" w:rsidP="0077690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отдельного </w:t>
            </w:r>
            <w:r w:rsidRPr="0070522D">
              <w:rPr>
                <w:rFonts w:ascii="Arial" w:hAnsi="Arial" w:cs="Arial"/>
                <w:sz w:val="24"/>
                <w:szCs w:val="24"/>
              </w:rPr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22D">
              <w:rPr>
                <w:rFonts w:ascii="Arial" w:hAnsi="Arial" w:cs="Arial"/>
                <w:sz w:val="24"/>
                <w:szCs w:val="24"/>
              </w:rPr>
              <w:t>за счет сре</w:t>
            </w:r>
            <w:proofErr w:type="gramStart"/>
            <w:r w:rsidRPr="0070522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0522D">
              <w:rPr>
                <w:rFonts w:ascii="Arial" w:hAnsi="Arial" w:cs="Arial"/>
                <w:sz w:val="24"/>
                <w:szCs w:val="24"/>
              </w:rPr>
              <w:t>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22D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Pr="0070522D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21</w:t>
            </w:r>
            <w:r w:rsidRPr="0070522D">
              <w:rPr>
                <w:rFonts w:ascii="Arial" w:hAnsi="Arial" w:cs="Arial"/>
                <w:sz w:val="24"/>
                <w:szCs w:val="24"/>
                <w:lang w:eastAsia="ar-SA"/>
              </w:rPr>
              <w:t>–2023 годы</w:t>
            </w:r>
            <w:r w:rsidRPr="007052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</w:rPr>
              <w:t xml:space="preserve">67 790 800,00 </w:t>
            </w:r>
            <w:r w:rsidRPr="0070522D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0B0176" w:rsidRPr="0070522D" w:rsidRDefault="000B0176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522D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>
              <w:rPr>
                <w:rFonts w:ascii="Arial" w:hAnsi="Arial" w:cs="Arial"/>
                <w:sz w:val="24"/>
                <w:szCs w:val="24"/>
              </w:rPr>
              <w:t>24 754 600</w:t>
            </w:r>
            <w:r w:rsidRPr="0070522D">
              <w:rPr>
                <w:rFonts w:ascii="Arial" w:hAnsi="Arial" w:cs="Arial"/>
                <w:sz w:val="24"/>
                <w:szCs w:val="24"/>
              </w:rPr>
              <w:t>,00рублей;</w:t>
            </w:r>
          </w:p>
          <w:p w:rsidR="000B0176" w:rsidRPr="00E12497" w:rsidRDefault="000B0176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522D">
              <w:rPr>
                <w:rFonts w:ascii="Arial" w:hAnsi="Arial" w:cs="Arial"/>
                <w:sz w:val="24"/>
                <w:szCs w:val="24"/>
              </w:rPr>
              <w:t>– 2022 год –21 518 100,00 рублей,</w:t>
            </w:r>
          </w:p>
          <w:p w:rsidR="000B0176" w:rsidRPr="00E12497" w:rsidRDefault="000B0176" w:rsidP="007769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– 21 518 100,00 рублей.</w:t>
            </w:r>
          </w:p>
        </w:tc>
      </w:tr>
    </w:tbl>
    <w:p w:rsidR="000B0176" w:rsidRPr="00E12497" w:rsidRDefault="000B0176" w:rsidP="00F648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sectPr w:rsidR="000B0176" w:rsidRPr="00E12497" w:rsidSect="00F648D0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E9" w:rsidRDefault="001624E9" w:rsidP="00874064">
      <w:pPr>
        <w:spacing w:after="0" w:line="240" w:lineRule="auto"/>
      </w:pPr>
      <w:r>
        <w:separator/>
      </w:r>
    </w:p>
  </w:endnote>
  <w:endnote w:type="continuationSeparator" w:id="0">
    <w:p w:rsidR="001624E9" w:rsidRDefault="001624E9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E9" w:rsidRDefault="001624E9" w:rsidP="00874064">
      <w:pPr>
        <w:spacing w:after="0" w:line="240" w:lineRule="auto"/>
      </w:pPr>
      <w:r>
        <w:separator/>
      </w:r>
    </w:p>
  </w:footnote>
  <w:footnote w:type="continuationSeparator" w:id="0">
    <w:p w:rsidR="001624E9" w:rsidRDefault="001624E9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626071" w:rsidRPr="00CD6F02" w:rsidRDefault="00626071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F648D0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626071" w:rsidRPr="005B443C" w:rsidRDefault="00626071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71" w:rsidRDefault="00626071">
    <w:pPr>
      <w:pStyle w:val="ab"/>
      <w:jc w:val="center"/>
    </w:pPr>
  </w:p>
  <w:p w:rsidR="00626071" w:rsidRDefault="006260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66761"/>
    <w:multiLevelType w:val="hybridMultilevel"/>
    <w:tmpl w:val="E3CE02D8"/>
    <w:lvl w:ilvl="0" w:tplc="6208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27415D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14"/>
  </w:num>
  <w:num w:numId="9">
    <w:abstractNumId w:val="24"/>
  </w:num>
  <w:num w:numId="10">
    <w:abstractNumId w:val="8"/>
  </w:num>
  <w:num w:numId="11">
    <w:abstractNumId w:val="29"/>
  </w:num>
  <w:num w:numId="12">
    <w:abstractNumId w:val="26"/>
  </w:num>
  <w:num w:numId="13">
    <w:abstractNumId w:val="6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15"/>
  </w:num>
  <w:num w:numId="19">
    <w:abstractNumId w:val="25"/>
  </w:num>
  <w:num w:numId="20">
    <w:abstractNumId w:val="18"/>
  </w:num>
  <w:num w:numId="21">
    <w:abstractNumId w:val="30"/>
  </w:num>
  <w:num w:numId="22">
    <w:abstractNumId w:val="2"/>
  </w:num>
  <w:num w:numId="23">
    <w:abstractNumId w:val="32"/>
  </w:num>
  <w:num w:numId="24">
    <w:abstractNumId w:val="22"/>
  </w:num>
  <w:num w:numId="25">
    <w:abstractNumId w:val="0"/>
  </w:num>
  <w:num w:numId="26">
    <w:abstractNumId w:val="9"/>
  </w:num>
  <w:num w:numId="27">
    <w:abstractNumId w:val="28"/>
  </w:num>
  <w:num w:numId="28">
    <w:abstractNumId w:val="20"/>
  </w:num>
  <w:num w:numId="29">
    <w:abstractNumId w:val="21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176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4E9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340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6666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410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D7E9E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6D4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4CD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424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66C8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17D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501"/>
    <w:rsid w:val="004D2D19"/>
    <w:rsid w:val="004D2DC3"/>
    <w:rsid w:val="004D2FA8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2EF8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46E8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D23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071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035C"/>
    <w:rsid w:val="006A1146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5D7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6FCD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690A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97E62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939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AFC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25C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4EB2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3FB0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0E7E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5BF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93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2FA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8D0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a"/>
    <w:uiPriority w:val="99"/>
    <w:unhideWhenUsed/>
    <w:rsid w:val="00C41493"/>
    <w:pPr>
      <w:ind w:left="283" w:hanging="283"/>
      <w:contextualSpacing/>
    </w:pPr>
  </w:style>
  <w:style w:type="paragraph" w:styleId="aff">
    <w:name w:val="Subtitle"/>
    <w:basedOn w:val="a"/>
    <w:next w:val="a"/>
    <w:link w:val="aff0"/>
    <w:uiPriority w:val="11"/>
    <w:qFormat/>
    <w:rsid w:val="00C41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4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1">
    <w:name w:val="Body Text First Indent"/>
    <w:basedOn w:val="ad"/>
    <w:link w:val="aff2"/>
    <w:uiPriority w:val="99"/>
    <w:unhideWhenUsed/>
    <w:rsid w:val="00C4149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2">
    <w:name w:val="Красная строка Знак"/>
    <w:basedOn w:val="ae"/>
    <w:link w:val="aff1"/>
    <w:uiPriority w:val="99"/>
    <w:rsid w:val="00C41493"/>
    <w:rPr>
      <w:rFonts w:ascii="Times New Roman" w:eastAsia="Times New Roman" w:hAnsi="Times New Roman" w:cs="Times New Roman"/>
      <w:sz w:val="22"/>
      <w:szCs w:val="22"/>
    </w:rPr>
  </w:style>
  <w:style w:type="paragraph" w:styleId="28">
    <w:name w:val="Body Text First Indent 2"/>
    <w:basedOn w:val="af1"/>
    <w:link w:val="29"/>
    <w:uiPriority w:val="99"/>
    <w:unhideWhenUsed/>
    <w:rsid w:val="00C41493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9">
    <w:name w:val="Красная строка 2 Знак"/>
    <w:basedOn w:val="af2"/>
    <w:link w:val="28"/>
    <w:uiPriority w:val="99"/>
    <w:rsid w:val="00C4149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6AC8-F105-476D-A91F-FDC4E76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4529</TotalTime>
  <Pages>21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34017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3202</cp:revision>
  <cp:lastPrinted>2022-09-15T09:01:00Z</cp:lastPrinted>
  <dcterms:created xsi:type="dcterms:W3CDTF">2020-11-05T03:13:00Z</dcterms:created>
  <dcterms:modified xsi:type="dcterms:W3CDTF">2022-09-15T09:01:00Z</dcterms:modified>
</cp:coreProperties>
</file>